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08" w:rsidRPr="00384930" w:rsidRDefault="00BD4D08" w:rsidP="00BD4D08">
      <w:pPr>
        <w:pStyle w:val="Brevtekst"/>
        <w:spacing w:after="360"/>
        <w:rPr>
          <w:rFonts w:ascii="Georgia" w:hAnsi="Georgia"/>
          <w:sz w:val="20"/>
        </w:rPr>
      </w:pPr>
    </w:p>
    <w:p w:rsidR="00BD4D08" w:rsidRPr="00384930" w:rsidRDefault="00384930" w:rsidP="00875220">
      <w:bookmarkStart w:id="0" w:name="address"/>
      <w:r w:rsidRPr="00384930">
        <w:t xml:space="preserve"> </w:t>
      </w:r>
      <w:bookmarkEnd w:id="0"/>
    </w:p>
    <w:p w:rsidR="00437BB3" w:rsidRDefault="00437BB3" w:rsidP="007617DD"/>
    <w:p w:rsidR="00384930" w:rsidRDefault="00384930" w:rsidP="007617DD"/>
    <w:p w:rsidR="00384930" w:rsidRDefault="00384930" w:rsidP="007617DD"/>
    <w:p w:rsidR="00384930" w:rsidRDefault="00384930" w:rsidP="007617DD"/>
    <w:p w:rsidR="00384930" w:rsidRDefault="00384930" w:rsidP="007617DD"/>
    <w:p w:rsidR="00384930" w:rsidRDefault="00384930" w:rsidP="007617DD"/>
    <w:p w:rsidR="00384930" w:rsidRDefault="00384930" w:rsidP="007617DD"/>
    <w:p w:rsidR="00384930" w:rsidRDefault="00384930" w:rsidP="00384930">
      <w:pPr>
        <w:rPr>
          <w:rFonts w:ascii="Arial" w:hAnsi="Arial" w:cs="Arial"/>
          <w:sz w:val="32"/>
          <w:szCs w:val="32"/>
        </w:rPr>
      </w:pPr>
      <w:bookmarkStart w:id="1" w:name="_GoBack"/>
      <w:r w:rsidRPr="00683043">
        <w:rPr>
          <w:rFonts w:ascii="Arial" w:hAnsi="Arial" w:cs="Arial"/>
          <w:sz w:val="32"/>
          <w:szCs w:val="32"/>
        </w:rPr>
        <w:t>Udtalelse om frivilligt arbejde i Ældre Sagen</w:t>
      </w:r>
    </w:p>
    <w:bookmarkEnd w:id="1"/>
    <w:p w:rsidR="00384930" w:rsidRDefault="00384930" w:rsidP="00384930">
      <w:pPr>
        <w:rPr>
          <w:rFonts w:ascii="Georgia" w:hAnsi="Georgia" w:cs="Arial"/>
          <w:szCs w:val="22"/>
        </w:rPr>
      </w:pPr>
    </w:p>
    <w:p w:rsidR="00384930" w:rsidRDefault="00384930" w:rsidP="00384930">
      <w:pPr>
        <w:rPr>
          <w:rFonts w:ascii="Georgia" w:hAnsi="Georgia" w:cs="Arial"/>
          <w:szCs w:val="22"/>
        </w:rPr>
      </w:pPr>
    </w:p>
    <w:p w:rsidR="00384930" w:rsidRDefault="00384930" w:rsidP="00384930">
      <w:pPr>
        <w:rPr>
          <w:rFonts w:ascii="Georgia" w:hAnsi="Georgia" w:cs="Arial"/>
          <w:szCs w:val="22"/>
        </w:rPr>
      </w:pPr>
    </w:p>
    <w:p w:rsidR="00384930" w:rsidRDefault="00384930" w:rsidP="00384930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>Undertegnede kontaktperson i Ældre Sagens lokalafdeling bekræfter hermed, at</w:t>
      </w:r>
    </w:p>
    <w:p w:rsidR="00384930" w:rsidRDefault="00384930" w:rsidP="00384930">
      <w:pPr>
        <w:rPr>
          <w:rFonts w:ascii="Georgia" w:hAnsi="Georgia" w:cs="Arial"/>
          <w:szCs w:val="22"/>
        </w:rPr>
      </w:pPr>
    </w:p>
    <w:p w:rsidR="00384930" w:rsidRDefault="00384930" w:rsidP="00384930">
      <w:pPr>
        <w:rPr>
          <w:rFonts w:ascii="Georgia" w:hAnsi="Georgia" w:cs="Arial"/>
          <w:szCs w:val="22"/>
        </w:rPr>
      </w:pPr>
    </w:p>
    <w:p w:rsidR="00384930" w:rsidRDefault="00384930" w:rsidP="00384930">
      <w:pPr>
        <w:rPr>
          <w:rFonts w:ascii="Georgia" w:hAnsi="Georgia" w:cs="Arial"/>
          <w:szCs w:val="22"/>
        </w:rPr>
      </w:pPr>
      <w:proofErr w:type="gramStart"/>
      <w:r>
        <w:rPr>
          <w:rFonts w:ascii="Georgia" w:hAnsi="Georgia" w:cs="Arial"/>
          <w:szCs w:val="22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384930" w:rsidRPr="00683043" w:rsidRDefault="00384930" w:rsidP="00384930">
      <w:pPr>
        <w:jc w:val="center"/>
        <w:rPr>
          <w:rFonts w:ascii="Georgia" w:hAnsi="Georgia" w:cs="Arial"/>
          <w:i/>
          <w:sz w:val="18"/>
          <w:szCs w:val="18"/>
        </w:rPr>
      </w:pPr>
      <w:r w:rsidRPr="00683043">
        <w:rPr>
          <w:rFonts w:ascii="Georgia" w:hAnsi="Georgia" w:cs="Arial"/>
          <w:i/>
          <w:sz w:val="18"/>
          <w:szCs w:val="18"/>
        </w:rPr>
        <w:t>navn</w:t>
      </w:r>
    </w:p>
    <w:p w:rsidR="00384930" w:rsidRDefault="00384930" w:rsidP="00384930">
      <w:pPr>
        <w:jc w:val="center"/>
        <w:rPr>
          <w:rFonts w:ascii="Georgia" w:hAnsi="Georgia" w:cs="Arial"/>
          <w:szCs w:val="22"/>
        </w:rPr>
      </w:pPr>
    </w:p>
    <w:p w:rsidR="00384930" w:rsidRDefault="00384930" w:rsidP="00384930">
      <w:pPr>
        <w:rPr>
          <w:rFonts w:ascii="Georgia" w:hAnsi="Georgia" w:cs="Arial"/>
          <w:szCs w:val="22"/>
        </w:rPr>
      </w:pPr>
      <w:r>
        <w:rPr>
          <w:rFonts w:ascii="Georgia" w:hAnsi="Georgia" w:cs="Arial"/>
          <w:szCs w:val="22"/>
        </w:rPr>
        <w:t xml:space="preserve">har arbejdet som frivillig i lokalafdelingen i </w:t>
      </w:r>
      <w:proofErr w:type="gramStart"/>
      <w:r>
        <w:rPr>
          <w:rFonts w:ascii="Georgia" w:hAnsi="Georgia" w:cs="Arial"/>
          <w:szCs w:val="22"/>
        </w:rPr>
        <w:t>…………………………………………………………………………….</w:t>
      </w:r>
      <w:proofErr w:type="gramEnd"/>
    </w:p>
    <w:p w:rsidR="00384930" w:rsidRPr="00683043" w:rsidRDefault="00384930" w:rsidP="00384930">
      <w:pPr>
        <w:rPr>
          <w:rFonts w:ascii="Georgia" w:hAnsi="Georgia" w:cs="Arial"/>
          <w:i/>
          <w:sz w:val="18"/>
          <w:szCs w:val="18"/>
        </w:rPr>
      </w:pPr>
      <w:r>
        <w:rPr>
          <w:rFonts w:ascii="Georgia" w:hAnsi="Georgia" w:cs="Arial"/>
          <w:szCs w:val="22"/>
        </w:rPr>
        <w:t xml:space="preserve">                                                                                                                      </w:t>
      </w:r>
      <w:r w:rsidRPr="00683043">
        <w:rPr>
          <w:rFonts w:ascii="Georgia" w:hAnsi="Georgia" w:cs="Arial"/>
          <w:i/>
          <w:sz w:val="18"/>
          <w:szCs w:val="18"/>
        </w:rPr>
        <w:t>periode</w:t>
      </w:r>
    </w:p>
    <w:p w:rsidR="00384930" w:rsidRDefault="00384930" w:rsidP="00384930">
      <w:pPr>
        <w:rPr>
          <w:rFonts w:ascii="Georgia" w:hAnsi="Georgia" w:cs="Arial"/>
          <w:szCs w:val="22"/>
        </w:rPr>
      </w:pPr>
    </w:p>
    <w:p w:rsidR="00384930" w:rsidRPr="00384930" w:rsidRDefault="00384930" w:rsidP="00384930">
      <w:r>
        <w:rPr>
          <w:rFonts w:ascii="Georgia" w:hAnsi="Georgia" w:cs="Arial"/>
          <w:szCs w:val="22"/>
        </w:rPr>
        <w:t>Evt. uddybende om den frivilliges opgaver og kompetencer:</w:t>
      </w:r>
    </w:p>
    <w:sectPr w:rsidR="00384930" w:rsidRPr="00384930" w:rsidSect="00853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 w:code="9"/>
      <w:pgMar w:top="1701" w:right="1191" w:bottom="1418" w:left="124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4D" w:rsidRDefault="0066014D" w:rsidP="00DC7DC6">
      <w:r>
        <w:separator/>
      </w:r>
    </w:p>
  </w:endnote>
  <w:endnote w:type="continuationSeparator" w:id="0">
    <w:p w:rsidR="0066014D" w:rsidRDefault="0066014D" w:rsidP="00DC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1C" w:rsidRDefault="00F12D1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057943"/>
      <w:docPartObj>
        <w:docPartGallery w:val="Page Numbers (Bottom of Page)"/>
        <w:docPartUnique/>
      </w:docPartObj>
    </w:sdtPr>
    <w:sdtEndPr/>
    <w:sdtContent>
      <w:sdt>
        <w:sdtPr>
          <w:id w:val="-210495106"/>
          <w:docPartObj>
            <w:docPartGallery w:val="Page Numbers (Top of Page)"/>
            <w:docPartUnique/>
          </w:docPartObj>
        </w:sdtPr>
        <w:sdtEndPr/>
        <w:sdtContent>
          <w:p w:rsidR="005A23DB" w:rsidRPr="00363324" w:rsidRDefault="005A23DB">
            <w:pPr>
              <w:pStyle w:val="Sidefod"/>
              <w:jc w:val="right"/>
            </w:pPr>
            <w:r w:rsidRPr="00363324">
              <w:t xml:space="preserve">Side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D15FEE">
              <w:t>2</w:t>
            </w:r>
            <w:r>
              <w:fldChar w:fldCharType="end"/>
            </w:r>
            <w:r w:rsidRPr="00363324">
              <w:t xml:space="preserve"> af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384930">
              <w:t>1</w:t>
            </w:r>
            <w:r>
              <w:fldChar w:fldCharType="end"/>
            </w:r>
          </w:p>
        </w:sdtContent>
      </w:sdt>
    </w:sdtContent>
  </w:sdt>
  <w:p w:rsidR="005A23DB" w:rsidRDefault="005A23DB" w:rsidP="00363324">
    <w:pPr>
      <w:pStyle w:val="Sidefo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06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835"/>
      <w:gridCol w:w="2268"/>
      <w:gridCol w:w="2835"/>
    </w:tblGrid>
    <w:tr w:rsidR="005A23DB" w:rsidRPr="00A3455B" w:rsidTr="00A3455B">
      <w:tc>
        <w:tcPr>
          <w:tcW w:w="2127" w:type="dxa"/>
        </w:tcPr>
        <w:p w:rsidR="005A23DB" w:rsidRPr="00A3455B" w:rsidRDefault="005A23DB" w:rsidP="00A3455B">
          <w:pPr>
            <w:spacing w:line="240" w:lineRule="exact"/>
            <w:rPr>
              <w:rFonts w:ascii="Arial" w:hAnsi="Arial" w:cs="Arial"/>
            </w:rPr>
          </w:pPr>
          <w:r w:rsidRPr="00CA3243">
            <w:rPr>
              <w:rStyle w:val="A0"/>
              <w:lang w:val="da-DK"/>
            </w:rPr>
            <w:t>Ældre Sagen</w:t>
          </w:r>
        </w:p>
        <w:p w:rsidR="005A23DB" w:rsidRPr="00A3455B" w:rsidRDefault="00FB39B6" w:rsidP="00A3455B">
          <w:pPr>
            <w:spacing w:line="240" w:lineRule="exact"/>
            <w:rPr>
              <w:rFonts w:ascii="Arial" w:hAnsi="Arial" w:cs="Arial"/>
            </w:rPr>
          </w:pPr>
          <w:r>
            <w:rPr>
              <w:rStyle w:val="A0"/>
              <w:lang w:val="da-DK"/>
            </w:rPr>
            <w:t>Snorresgade 17-19</w:t>
          </w:r>
        </w:p>
        <w:p w:rsidR="005A23DB" w:rsidRPr="00A3455B" w:rsidRDefault="00FB39B6" w:rsidP="00A3455B">
          <w:pPr>
            <w:spacing w:line="240" w:lineRule="exact"/>
            <w:rPr>
              <w:rFonts w:ascii="Arial" w:hAnsi="Arial" w:cs="Arial"/>
            </w:rPr>
          </w:pPr>
          <w:r>
            <w:rPr>
              <w:rStyle w:val="A0"/>
              <w:lang w:val="da-DK"/>
            </w:rPr>
            <w:t>2300 København S</w:t>
          </w:r>
        </w:p>
      </w:tc>
      <w:tc>
        <w:tcPr>
          <w:tcW w:w="2835" w:type="dxa"/>
        </w:tcPr>
        <w:p w:rsidR="005A23DB" w:rsidRPr="00A3455B" w:rsidRDefault="005A23DB" w:rsidP="00A3455B">
          <w:pPr>
            <w:spacing w:line="240" w:lineRule="exact"/>
            <w:rPr>
              <w:rStyle w:val="A0"/>
            </w:rPr>
          </w:pPr>
          <w:r w:rsidRPr="00A3455B">
            <w:rPr>
              <w:rStyle w:val="A0"/>
            </w:rPr>
            <w:t>Tlf. 33 96 86 86</w:t>
          </w:r>
        </w:p>
        <w:p w:rsidR="005A23DB" w:rsidRPr="00A3455B" w:rsidRDefault="005A23DB" w:rsidP="00A3455B">
          <w:pPr>
            <w:spacing w:line="240" w:lineRule="exact"/>
            <w:rPr>
              <w:rStyle w:val="A0"/>
            </w:rPr>
          </w:pPr>
          <w:r w:rsidRPr="00A3455B">
            <w:rPr>
              <w:rStyle w:val="A0"/>
            </w:rPr>
            <w:t>aeldresagen@aeldresagen.dk</w:t>
          </w:r>
        </w:p>
        <w:p w:rsidR="005A23DB" w:rsidRPr="00A3455B" w:rsidRDefault="005A23DB" w:rsidP="00A3455B">
          <w:pPr>
            <w:spacing w:line="240" w:lineRule="exact"/>
            <w:rPr>
              <w:rFonts w:ascii="Arial" w:hAnsi="Arial" w:cs="Arial"/>
              <w:lang w:val="en-US"/>
            </w:rPr>
          </w:pPr>
          <w:r w:rsidRPr="00A3455B">
            <w:rPr>
              <w:rStyle w:val="A0"/>
            </w:rPr>
            <w:t>www.aeldresagen.dk</w:t>
          </w:r>
        </w:p>
      </w:tc>
      <w:tc>
        <w:tcPr>
          <w:tcW w:w="2268" w:type="dxa"/>
        </w:tcPr>
        <w:p w:rsidR="005A23DB" w:rsidRPr="00CA3243" w:rsidRDefault="005A23DB" w:rsidP="00A3455B">
          <w:pPr>
            <w:spacing w:line="240" w:lineRule="exact"/>
            <w:rPr>
              <w:rStyle w:val="A0"/>
              <w:lang w:val="da-DK"/>
            </w:rPr>
          </w:pPr>
          <w:r w:rsidRPr="00CA3243">
            <w:rPr>
              <w:rStyle w:val="A0"/>
              <w:lang w:val="da-DK"/>
            </w:rPr>
            <w:t xml:space="preserve">Protektor: </w:t>
          </w:r>
        </w:p>
        <w:p w:rsidR="005A23DB" w:rsidRPr="00CA3243" w:rsidRDefault="00A3455B" w:rsidP="00A3455B">
          <w:pPr>
            <w:spacing w:line="240" w:lineRule="exact"/>
            <w:rPr>
              <w:rStyle w:val="A0"/>
              <w:lang w:val="da-DK"/>
            </w:rPr>
          </w:pPr>
          <w:r w:rsidRPr="00CA3243">
            <w:rPr>
              <w:rStyle w:val="A0"/>
              <w:lang w:val="da-DK"/>
            </w:rPr>
            <w:t>Hendes Majestæt</w:t>
          </w:r>
          <w:r w:rsidRPr="00CA3243">
            <w:rPr>
              <w:rStyle w:val="A0"/>
              <w:lang w:val="da-DK"/>
            </w:rPr>
            <w:br/>
          </w:r>
          <w:r w:rsidR="005A23DB" w:rsidRPr="00CA3243">
            <w:rPr>
              <w:rStyle w:val="A0"/>
              <w:lang w:val="da-DK"/>
            </w:rPr>
            <w:t>Dronning Margrethe II</w:t>
          </w:r>
        </w:p>
      </w:tc>
      <w:tc>
        <w:tcPr>
          <w:tcW w:w="2835" w:type="dxa"/>
        </w:tcPr>
        <w:p w:rsidR="005A23DB" w:rsidRPr="00CA3243" w:rsidRDefault="005A23DB" w:rsidP="00A3455B">
          <w:pPr>
            <w:spacing w:line="240" w:lineRule="exact"/>
            <w:rPr>
              <w:rStyle w:val="A0"/>
              <w:lang w:val="da-DK"/>
            </w:rPr>
          </w:pPr>
          <w:r w:rsidRPr="00CA3243">
            <w:rPr>
              <w:rStyle w:val="A0"/>
              <w:lang w:val="da-DK"/>
            </w:rPr>
            <w:t xml:space="preserve">Gavebeløb til Ældre Sagen </w:t>
          </w:r>
        </w:p>
        <w:p w:rsidR="005A23DB" w:rsidRPr="00A3455B" w:rsidRDefault="005A23DB" w:rsidP="00A3455B">
          <w:pPr>
            <w:spacing w:line="240" w:lineRule="exact"/>
            <w:rPr>
              <w:rFonts w:ascii="Arial" w:hAnsi="Arial" w:cs="Arial"/>
            </w:rPr>
          </w:pPr>
          <w:r w:rsidRPr="00ED72C4">
            <w:rPr>
              <w:rStyle w:val="A0"/>
              <w:lang w:val="da-DK"/>
            </w:rPr>
            <w:t>kan fratrækkes efter gældende skatteregler · Giro 450-5050</w:t>
          </w:r>
        </w:p>
      </w:tc>
    </w:tr>
  </w:tbl>
  <w:p w:rsidR="005A23DB" w:rsidRPr="00492D92" w:rsidRDefault="005A23DB" w:rsidP="00A345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4D" w:rsidRDefault="0066014D" w:rsidP="00DC7DC6">
      <w:r>
        <w:separator/>
      </w:r>
    </w:p>
  </w:footnote>
  <w:footnote w:type="continuationSeparator" w:id="0">
    <w:p w:rsidR="0066014D" w:rsidRDefault="0066014D" w:rsidP="00DC7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1C" w:rsidRDefault="00F12D1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1C" w:rsidRDefault="00F12D1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DB" w:rsidRDefault="00CA3243" w:rsidP="009D2891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855CC" wp14:editId="0B204B4E">
          <wp:simplePos x="0" y="0"/>
          <wp:positionH relativeFrom="column">
            <wp:posOffset>2052320</wp:posOffset>
          </wp:positionH>
          <wp:positionV relativeFrom="page">
            <wp:posOffset>360045</wp:posOffset>
          </wp:positionV>
          <wp:extent cx="1850400" cy="50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417"/>
    <w:multiLevelType w:val="multilevel"/>
    <w:tmpl w:val="3CC6C11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4E559FE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30"/>
    <w:rsid w:val="00006F83"/>
    <w:rsid w:val="00032913"/>
    <w:rsid w:val="00052605"/>
    <w:rsid w:val="00060E45"/>
    <w:rsid w:val="000A14E1"/>
    <w:rsid w:val="000A75D9"/>
    <w:rsid w:val="000B10F3"/>
    <w:rsid w:val="000C113C"/>
    <w:rsid w:val="000D5795"/>
    <w:rsid w:val="000D7F74"/>
    <w:rsid w:val="000E1353"/>
    <w:rsid w:val="00141892"/>
    <w:rsid w:val="001564AA"/>
    <w:rsid w:val="0016697B"/>
    <w:rsid w:val="00174589"/>
    <w:rsid w:val="001A73BB"/>
    <w:rsid w:val="001A7C3B"/>
    <w:rsid w:val="001B3CAB"/>
    <w:rsid w:val="001C2964"/>
    <w:rsid w:val="001C70AF"/>
    <w:rsid w:val="001E089C"/>
    <w:rsid w:val="001F75E6"/>
    <w:rsid w:val="00204AC9"/>
    <w:rsid w:val="002218FD"/>
    <w:rsid w:val="00221DAA"/>
    <w:rsid w:val="00222862"/>
    <w:rsid w:val="00230F17"/>
    <w:rsid w:val="00235B02"/>
    <w:rsid w:val="002466F6"/>
    <w:rsid w:val="00254BA8"/>
    <w:rsid w:val="002938F3"/>
    <w:rsid w:val="002A3B7B"/>
    <w:rsid w:val="002C112F"/>
    <w:rsid w:val="002C3E38"/>
    <w:rsid w:val="002D36D8"/>
    <w:rsid w:val="00310078"/>
    <w:rsid w:val="0031273C"/>
    <w:rsid w:val="0032384D"/>
    <w:rsid w:val="00334D4F"/>
    <w:rsid w:val="00347E19"/>
    <w:rsid w:val="003569C3"/>
    <w:rsid w:val="00363324"/>
    <w:rsid w:val="00371535"/>
    <w:rsid w:val="00384930"/>
    <w:rsid w:val="003A4031"/>
    <w:rsid w:val="003B0CB6"/>
    <w:rsid w:val="003C57B8"/>
    <w:rsid w:val="003E0AEF"/>
    <w:rsid w:val="003F1E51"/>
    <w:rsid w:val="00405686"/>
    <w:rsid w:val="00436EFA"/>
    <w:rsid w:val="00437BB3"/>
    <w:rsid w:val="00481455"/>
    <w:rsid w:val="00486B1D"/>
    <w:rsid w:val="00492D92"/>
    <w:rsid w:val="004A4C61"/>
    <w:rsid w:val="004B340D"/>
    <w:rsid w:val="004D0B5A"/>
    <w:rsid w:val="004E3FFC"/>
    <w:rsid w:val="004E430A"/>
    <w:rsid w:val="004F0FF1"/>
    <w:rsid w:val="004F35B1"/>
    <w:rsid w:val="00507682"/>
    <w:rsid w:val="00520559"/>
    <w:rsid w:val="00574410"/>
    <w:rsid w:val="00590DE6"/>
    <w:rsid w:val="00591706"/>
    <w:rsid w:val="005A23DB"/>
    <w:rsid w:val="005B6A0D"/>
    <w:rsid w:val="005C189E"/>
    <w:rsid w:val="00622F59"/>
    <w:rsid w:val="00627736"/>
    <w:rsid w:val="00647647"/>
    <w:rsid w:val="0066014D"/>
    <w:rsid w:val="006817F4"/>
    <w:rsid w:val="006A4EDE"/>
    <w:rsid w:val="006A781A"/>
    <w:rsid w:val="006C57E3"/>
    <w:rsid w:val="006D14E7"/>
    <w:rsid w:val="006D4778"/>
    <w:rsid w:val="006F2BCF"/>
    <w:rsid w:val="006F6941"/>
    <w:rsid w:val="006F76CB"/>
    <w:rsid w:val="00710CB6"/>
    <w:rsid w:val="00715A78"/>
    <w:rsid w:val="0071668F"/>
    <w:rsid w:val="00721CA6"/>
    <w:rsid w:val="007617DD"/>
    <w:rsid w:val="00772ABB"/>
    <w:rsid w:val="00773AE9"/>
    <w:rsid w:val="00776067"/>
    <w:rsid w:val="007A0C35"/>
    <w:rsid w:val="007B71DD"/>
    <w:rsid w:val="007D0A18"/>
    <w:rsid w:val="007D1470"/>
    <w:rsid w:val="007D3246"/>
    <w:rsid w:val="00804DFA"/>
    <w:rsid w:val="0080600E"/>
    <w:rsid w:val="008060E5"/>
    <w:rsid w:val="0081540C"/>
    <w:rsid w:val="008234BF"/>
    <w:rsid w:val="008372CB"/>
    <w:rsid w:val="008533B8"/>
    <w:rsid w:val="00854C11"/>
    <w:rsid w:val="00875220"/>
    <w:rsid w:val="008C602C"/>
    <w:rsid w:val="008D1F2C"/>
    <w:rsid w:val="008E2258"/>
    <w:rsid w:val="008F5A9D"/>
    <w:rsid w:val="009249F6"/>
    <w:rsid w:val="009264A4"/>
    <w:rsid w:val="00960522"/>
    <w:rsid w:val="00984E53"/>
    <w:rsid w:val="009C73E8"/>
    <w:rsid w:val="009D2891"/>
    <w:rsid w:val="009D49B7"/>
    <w:rsid w:val="009E5059"/>
    <w:rsid w:val="00A2572A"/>
    <w:rsid w:val="00A3455B"/>
    <w:rsid w:val="00A35B1F"/>
    <w:rsid w:val="00A53FBF"/>
    <w:rsid w:val="00A609E4"/>
    <w:rsid w:val="00A758F0"/>
    <w:rsid w:val="00A77B9E"/>
    <w:rsid w:val="00A866E9"/>
    <w:rsid w:val="00A92FD2"/>
    <w:rsid w:val="00A93208"/>
    <w:rsid w:val="00AA5482"/>
    <w:rsid w:val="00AC1E62"/>
    <w:rsid w:val="00B21261"/>
    <w:rsid w:val="00B2291F"/>
    <w:rsid w:val="00B63D61"/>
    <w:rsid w:val="00B74EFF"/>
    <w:rsid w:val="00BA5479"/>
    <w:rsid w:val="00BB318B"/>
    <w:rsid w:val="00BB58C1"/>
    <w:rsid w:val="00BC7D2F"/>
    <w:rsid w:val="00BD4D08"/>
    <w:rsid w:val="00BE4D8C"/>
    <w:rsid w:val="00BF5D4E"/>
    <w:rsid w:val="00C06915"/>
    <w:rsid w:val="00C135B5"/>
    <w:rsid w:val="00C155D8"/>
    <w:rsid w:val="00C16CAD"/>
    <w:rsid w:val="00C334DD"/>
    <w:rsid w:val="00C34EEF"/>
    <w:rsid w:val="00C62433"/>
    <w:rsid w:val="00C80A84"/>
    <w:rsid w:val="00C866D4"/>
    <w:rsid w:val="00CA3243"/>
    <w:rsid w:val="00CA38B5"/>
    <w:rsid w:val="00CA621F"/>
    <w:rsid w:val="00CB419A"/>
    <w:rsid w:val="00CB6747"/>
    <w:rsid w:val="00CC1F13"/>
    <w:rsid w:val="00CC27F3"/>
    <w:rsid w:val="00CC7238"/>
    <w:rsid w:val="00CD48FB"/>
    <w:rsid w:val="00CD75D6"/>
    <w:rsid w:val="00D15FEE"/>
    <w:rsid w:val="00D44A51"/>
    <w:rsid w:val="00D47880"/>
    <w:rsid w:val="00D5026B"/>
    <w:rsid w:val="00D64A33"/>
    <w:rsid w:val="00D765AC"/>
    <w:rsid w:val="00D816EF"/>
    <w:rsid w:val="00D85A9D"/>
    <w:rsid w:val="00D86566"/>
    <w:rsid w:val="00D86A18"/>
    <w:rsid w:val="00D97EA2"/>
    <w:rsid w:val="00DA4FAC"/>
    <w:rsid w:val="00DA70DD"/>
    <w:rsid w:val="00DB1BCB"/>
    <w:rsid w:val="00DB7477"/>
    <w:rsid w:val="00DC7DC6"/>
    <w:rsid w:val="00DD2C4C"/>
    <w:rsid w:val="00DF386E"/>
    <w:rsid w:val="00E013B6"/>
    <w:rsid w:val="00E074C9"/>
    <w:rsid w:val="00E11815"/>
    <w:rsid w:val="00E235BA"/>
    <w:rsid w:val="00E24D69"/>
    <w:rsid w:val="00E32320"/>
    <w:rsid w:val="00E52435"/>
    <w:rsid w:val="00E542C6"/>
    <w:rsid w:val="00E63ADD"/>
    <w:rsid w:val="00E722F0"/>
    <w:rsid w:val="00E73152"/>
    <w:rsid w:val="00E836F8"/>
    <w:rsid w:val="00ED72C4"/>
    <w:rsid w:val="00F05CF7"/>
    <w:rsid w:val="00F12D1C"/>
    <w:rsid w:val="00F34379"/>
    <w:rsid w:val="00F35F26"/>
    <w:rsid w:val="00F372FA"/>
    <w:rsid w:val="00F50FB3"/>
    <w:rsid w:val="00F732BA"/>
    <w:rsid w:val="00F85957"/>
    <w:rsid w:val="00FA5291"/>
    <w:rsid w:val="00FA552E"/>
    <w:rsid w:val="00FA720A"/>
    <w:rsid w:val="00FA7CB9"/>
    <w:rsid w:val="00FB2A95"/>
    <w:rsid w:val="00FB39B6"/>
    <w:rsid w:val="00FC1242"/>
    <w:rsid w:val="00FC34BF"/>
    <w:rsid w:val="00FD0DC3"/>
    <w:rsid w:val="00FD2A8E"/>
    <w:rsid w:val="00FD64E8"/>
    <w:rsid w:val="00FE7AFC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="Times New Roman"/>
        <w:color w:val="000000"/>
        <w:position w:val="12"/>
        <w:sz w:val="22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20"/>
    <w:pPr>
      <w:autoSpaceDE w:val="0"/>
      <w:autoSpaceDN w:val="0"/>
      <w:adjustRightInd w:val="0"/>
      <w:spacing w:line="280" w:lineRule="exact"/>
      <w:textAlignment w:val="center"/>
    </w:pPr>
  </w:style>
  <w:style w:type="paragraph" w:styleId="Overskrift1">
    <w:name w:val="heading 1"/>
    <w:basedOn w:val="Brevtekst"/>
    <w:next w:val="Normal"/>
    <w:link w:val="Overskrift1Tegn"/>
    <w:qFormat/>
    <w:rsid w:val="007617DD"/>
    <w:pPr>
      <w:spacing w:after="320" w:line="280" w:lineRule="exact"/>
      <w:outlineLvl w:val="0"/>
    </w:pPr>
    <w:rPr>
      <w:rFonts w:asciiTheme="majorHAnsi" w:hAnsiTheme="majorHAnsi" w:cs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1668F"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rsid w:val="00716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sz w:val="24"/>
      <w:lang w:val="en-US"/>
    </w:rPr>
  </w:style>
  <w:style w:type="paragraph" w:customStyle="1" w:styleId="Brevtekst">
    <w:name w:val="Brevtekst"/>
    <w:rsid w:val="0071668F"/>
    <w:pPr>
      <w:spacing w:line="260" w:lineRule="exact"/>
    </w:pPr>
    <w:rPr>
      <w:rFonts w:ascii="Verdana" w:hAnsi="Verdana"/>
      <w:kern w:val="16"/>
      <w:sz w:val="18"/>
    </w:rPr>
  </w:style>
  <w:style w:type="paragraph" w:styleId="Sidehoved">
    <w:name w:val="header"/>
    <w:basedOn w:val="Normal"/>
    <w:rsid w:val="0071668F"/>
    <w:pPr>
      <w:tabs>
        <w:tab w:val="center" w:pos="4320"/>
        <w:tab w:val="right" w:pos="8640"/>
      </w:tabs>
    </w:pPr>
  </w:style>
  <w:style w:type="paragraph" w:styleId="Sidefod">
    <w:name w:val="footer"/>
    <w:aliases w:val="Adresse i bund"/>
    <w:link w:val="SidefodTegn"/>
    <w:uiPriority w:val="99"/>
    <w:rsid w:val="0071668F"/>
    <w:pPr>
      <w:spacing w:line="240" w:lineRule="exact"/>
    </w:pPr>
    <w:rPr>
      <w:rFonts w:ascii="Verdana" w:hAnsi="Verdana"/>
      <w:noProof/>
      <w:sz w:val="14"/>
    </w:rPr>
  </w:style>
  <w:style w:type="paragraph" w:styleId="Brdtekst">
    <w:name w:val="Body Text"/>
    <w:basedOn w:val="Normal"/>
    <w:link w:val="BrdtekstTegn"/>
    <w:rsid w:val="0071668F"/>
    <w:pPr>
      <w:spacing w:line="300" w:lineRule="exact"/>
    </w:pPr>
    <w:rPr>
      <w:rFonts w:ascii="Times New Roman" w:hAnsi="Times New Roman"/>
      <w:spacing w:val="2"/>
      <w:kern w:val="22"/>
    </w:rPr>
  </w:style>
  <w:style w:type="paragraph" w:customStyle="1" w:styleId="NormalParagraphStyle">
    <w:name w:val="NormalParagraphStyle"/>
    <w:basedOn w:val="Normal"/>
    <w:rsid w:val="00BD4D08"/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1668F"/>
    <w:rPr>
      <w:rFonts w:ascii="Times-Roman" w:hAnsi="Times-Roman"/>
    </w:rPr>
  </w:style>
  <w:style w:type="paragraph" w:customStyle="1" w:styleId="TypografiNormalParagraphStyleVerdana10pkt">
    <w:name w:val="Typografi NormalParagraphStyle + Verdana 10 pkt"/>
    <w:basedOn w:val="NormalParagraphStyle"/>
    <w:autoRedefine/>
    <w:rsid w:val="003B0CB6"/>
    <w:rPr>
      <w:rFonts w:ascii="Georgia" w:hAnsi="Georgia"/>
      <w:lang w:val="fr-FR"/>
    </w:rPr>
  </w:style>
  <w:style w:type="character" w:styleId="Hyperlink">
    <w:name w:val="Hyperlink"/>
    <w:basedOn w:val="Standardskrifttypeiafsnit"/>
    <w:rsid w:val="00F05CF7"/>
    <w:rPr>
      <w:color w:val="0000FF"/>
      <w:u w:val="single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363324"/>
    <w:rPr>
      <w:rFonts w:ascii="Verdana" w:hAnsi="Verdana"/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rsid w:val="007617DD"/>
    <w:rPr>
      <w:rFonts w:asciiTheme="majorHAnsi" w:hAnsiTheme="majorHAnsi" w:cs="Arial"/>
      <w:b/>
      <w:kern w:val="16"/>
      <w:sz w:val="22"/>
    </w:rPr>
  </w:style>
  <w:style w:type="paragraph" w:styleId="Billedtekst">
    <w:name w:val="caption"/>
    <w:basedOn w:val="TypografiNormalParagraphStyleVerdana10pkt"/>
    <w:next w:val="Normal"/>
    <w:qFormat/>
    <w:rsid w:val="00A866E9"/>
    <w:rPr>
      <w:i/>
    </w:rPr>
  </w:style>
  <w:style w:type="character" w:customStyle="1" w:styleId="BrdtekstTegn">
    <w:name w:val="Brødtekst Tegn"/>
    <w:basedOn w:val="Standardskrifttypeiafsnit"/>
    <w:link w:val="Brdtekst"/>
    <w:rsid w:val="00A866E9"/>
    <w:rPr>
      <w:rFonts w:ascii="Times New Roman" w:eastAsia="Times New Roman" w:hAnsi="Times New Roman"/>
      <w:color w:val="000000"/>
      <w:spacing w:val="2"/>
      <w:kern w:val="22"/>
      <w:sz w:val="22"/>
      <w:szCs w:val="24"/>
    </w:rPr>
  </w:style>
  <w:style w:type="table" w:styleId="Tabel-Gitter">
    <w:name w:val="Table Grid"/>
    <w:basedOn w:val="Tabel-Normal"/>
    <w:rsid w:val="0049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92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Pa0">
    <w:name w:val="Pa0"/>
    <w:basedOn w:val="Default"/>
    <w:next w:val="Default"/>
    <w:uiPriority w:val="99"/>
    <w:rsid w:val="00492D92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F5D4E"/>
    <w:rPr>
      <w:rFonts w:ascii="Arial" w:hAnsi="Arial" w:cs="Arial"/>
      <w:color w:val="364248"/>
      <w:sz w:val="15"/>
      <w:szCs w:val="15"/>
      <w:lang w:val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29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38F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atoTekst">
    <w:name w:val="Dato Tekst"/>
    <w:basedOn w:val="Brevtekst"/>
    <w:rsid w:val="007617DD"/>
    <w:pPr>
      <w:spacing w:before="460" w:after="240" w:line="280" w:lineRule="exact"/>
    </w:pPr>
    <w:rPr>
      <w:rFonts w:ascii="Georgia" w:eastAsia="Times New Roman" w:hAnsi="Georgia"/>
      <w:sz w:val="22"/>
    </w:rPr>
  </w:style>
  <w:style w:type="paragraph" w:customStyle="1" w:styleId="AdresseFod">
    <w:name w:val="Adresse Fod"/>
    <w:basedOn w:val="Normal"/>
    <w:qFormat/>
    <w:rsid w:val="00C06915"/>
    <w:rPr>
      <w:rFonts w:ascii="Arial" w:hAnsi="Arial"/>
      <w:color w:val="404248"/>
    </w:rPr>
  </w:style>
  <w:style w:type="paragraph" w:customStyle="1" w:styleId="Typografi1">
    <w:name w:val="Typografi1"/>
    <w:basedOn w:val="Normal"/>
    <w:next w:val="NormalWeb"/>
    <w:qFormat/>
    <w:rsid w:val="00D44A51"/>
  </w:style>
  <w:style w:type="paragraph" w:styleId="NormalWeb">
    <w:name w:val="Normal (Web)"/>
    <w:basedOn w:val="Normal"/>
    <w:semiHidden/>
    <w:unhideWhenUsed/>
    <w:rsid w:val="00D44A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="Times New Roman"/>
        <w:color w:val="000000"/>
        <w:position w:val="12"/>
        <w:sz w:val="22"/>
        <w:szCs w:val="24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20"/>
    <w:pPr>
      <w:autoSpaceDE w:val="0"/>
      <w:autoSpaceDN w:val="0"/>
      <w:adjustRightInd w:val="0"/>
      <w:spacing w:line="280" w:lineRule="exact"/>
      <w:textAlignment w:val="center"/>
    </w:pPr>
  </w:style>
  <w:style w:type="paragraph" w:styleId="Overskrift1">
    <w:name w:val="heading 1"/>
    <w:basedOn w:val="Brevtekst"/>
    <w:next w:val="Normal"/>
    <w:link w:val="Overskrift1Tegn"/>
    <w:qFormat/>
    <w:rsid w:val="007617DD"/>
    <w:pPr>
      <w:spacing w:after="320" w:line="280" w:lineRule="exact"/>
      <w:outlineLvl w:val="0"/>
    </w:pPr>
    <w:rPr>
      <w:rFonts w:asciiTheme="majorHAnsi" w:hAnsiTheme="majorHAnsi" w:cs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71668F"/>
    <w:pPr>
      <w:shd w:val="clear" w:color="auto" w:fill="000080"/>
    </w:pPr>
    <w:rPr>
      <w:rFonts w:ascii="Helvetica" w:eastAsia="MS Gothic" w:hAnsi="Helvetica"/>
    </w:rPr>
  </w:style>
  <w:style w:type="paragraph" w:customStyle="1" w:styleId="Noparagraphstyle">
    <w:name w:val="[No paragraph style]"/>
    <w:rsid w:val="007166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sz w:val="24"/>
      <w:lang w:val="en-US"/>
    </w:rPr>
  </w:style>
  <w:style w:type="paragraph" w:customStyle="1" w:styleId="Brevtekst">
    <w:name w:val="Brevtekst"/>
    <w:rsid w:val="0071668F"/>
    <w:pPr>
      <w:spacing w:line="260" w:lineRule="exact"/>
    </w:pPr>
    <w:rPr>
      <w:rFonts w:ascii="Verdana" w:hAnsi="Verdana"/>
      <w:kern w:val="16"/>
      <w:sz w:val="18"/>
    </w:rPr>
  </w:style>
  <w:style w:type="paragraph" w:styleId="Sidehoved">
    <w:name w:val="header"/>
    <w:basedOn w:val="Normal"/>
    <w:rsid w:val="0071668F"/>
    <w:pPr>
      <w:tabs>
        <w:tab w:val="center" w:pos="4320"/>
        <w:tab w:val="right" w:pos="8640"/>
      </w:tabs>
    </w:pPr>
  </w:style>
  <w:style w:type="paragraph" w:styleId="Sidefod">
    <w:name w:val="footer"/>
    <w:aliases w:val="Adresse i bund"/>
    <w:link w:val="SidefodTegn"/>
    <w:uiPriority w:val="99"/>
    <w:rsid w:val="0071668F"/>
    <w:pPr>
      <w:spacing w:line="240" w:lineRule="exact"/>
    </w:pPr>
    <w:rPr>
      <w:rFonts w:ascii="Verdana" w:hAnsi="Verdana"/>
      <w:noProof/>
      <w:sz w:val="14"/>
    </w:rPr>
  </w:style>
  <w:style w:type="paragraph" w:styleId="Brdtekst">
    <w:name w:val="Body Text"/>
    <w:basedOn w:val="Normal"/>
    <w:link w:val="BrdtekstTegn"/>
    <w:rsid w:val="0071668F"/>
    <w:pPr>
      <w:spacing w:line="300" w:lineRule="exact"/>
    </w:pPr>
    <w:rPr>
      <w:rFonts w:ascii="Times New Roman" w:hAnsi="Times New Roman"/>
      <w:spacing w:val="2"/>
      <w:kern w:val="22"/>
    </w:rPr>
  </w:style>
  <w:style w:type="paragraph" w:customStyle="1" w:styleId="NormalParagraphStyle">
    <w:name w:val="NormalParagraphStyle"/>
    <w:basedOn w:val="Normal"/>
    <w:rsid w:val="00BD4D08"/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71668F"/>
    <w:rPr>
      <w:rFonts w:ascii="Times-Roman" w:hAnsi="Times-Roman"/>
    </w:rPr>
  </w:style>
  <w:style w:type="paragraph" w:customStyle="1" w:styleId="TypografiNormalParagraphStyleVerdana10pkt">
    <w:name w:val="Typografi NormalParagraphStyle + Verdana 10 pkt"/>
    <w:basedOn w:val="NormalParagraphStyle"/>
    <w:autoRedefine/>
    <w:rsid w:val="003B0CB6"/>
    <w:rPr>
      <w:rFonts w:ascii="Georgia" w:hAnsi="Georgia"/>
      <w:lang w:val="fr-FR"/>
    </w:rPr>
  </w:style>
  <w:style w:type="character" w:styleId="Hyperlink">
    <w:name w:val="Hyperlink"/>
    <w:basedOn w:val="Standardskrifttypeiafsnit"/>
    <w:rsid w:val="00F05CF7"/>
    <w:rPr>
      <w:color w:val="0000FF"/>
      <w:u w:val="single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363324"/>
    <w:rPr>
      <w:rFonts w:ascii="Verdana" w:hAnsi="Verdana"/>
      <w:noProof/>
      <w:sz w:val="14"/>
    </w:rPr>
  </w:style>
  <w:style w:type="character" w:customStyle="1" w:styleId="Overskrift1Tegn">
    <w:name w:val="Overskrift 1 Tegn"/>
    <w:basedOn w:val="Standardskrifttypeiafsnit"/>
    <w:link w:val="Overskrift1"/>
    <w:rsid w:val="007617DD"/>
    <w:rPr>
      <w:rFonts w:asciiTheme="majorHAnsi" w:hAnsiTheme="majorHAnsi" w:cs="Arial"/>
      <w:b/>
      <w:kern w:val="16"/>
      <w:sz w:val="22"/>
    </w:rPr>
  </w:style>
  <w:style w:type="paragraph" w:styleId="Billedtekst">
    <w:name w:val="caption"/>
    <w:basedOn w:val="TypografiNormalParagraphStyleVerdana10pkt"/>
    <w:next w:val="Normal"/>
    <w:qFormat/>
    <w:rsid w:val="00A866E9"/>
    <w:rPr>
      <w:i/>
    </w:rPr>
  </w:style>
  <w:style w:type="character" w:customStyle="1" w:styleId="BrdtekstTegn">
    <w:name w:val="Brødtekst Tegn"/>
    <w:basedOn w:val="Standardskrifttypeiafsnit"/>
    <w:link w:val="Brdtekst"/>
    <w:rsid w:val="00A866E9"/>
    <w:rPr>
      <w:rFonts w:ascii="Times New Roman" w:eastAsia="Times New Roman" w:hAnsi="Times New Roman"/>
      <w:color w:val="000000"/>
      <w:spacing w:val="2"/>
      <w:kern w:val="22"/>
      <w:sz w:val="22"/>
      <w:szCs w:val="24"/>
    </w:rPr>
  </w:style>
  <w:style w:type="table" w:styleId="Tabel-Gitter">
    <w:name w:val="Table Grid"/>
    <w:basedOn w:val="Tabel-Normal"/>
    <w:rsid w:val="0049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D92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Pa0">
    <w:name w:val="Pa0"/>
    <w:basedOn w:val="Default"/>
    <w:next w:val="Default"/>
    <w:uiPriority w:val="99"/>
    <w:rsid w:val="00492D92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BF5D4E"/>
    <w:rPr>
      <w:rFonts w:ascii="Arial" w:hAnsi="Arial" w:cs="Arial"/>
      <w:color w:val="364248"/>
      <w:sz w:val="15"/>
      <w:szCs w:val="15"/>
      <w:lang w:val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293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938F3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atoTekst">
    <w:name w:val="Dato Tekst"/>
    <w:basedOn w:val="Brevtekst"/>
    <w:rsid w:val="007617DD"/>
    <w:pPr>
      <w:spacing w:before="460" w:after="240" w:line="280" w:lineRule="exact"/>
    </w:pPr>
    <w:rPr>
      <w:rFonts w:ascii="Georgia" w:eastAsia="Times New Roman" w:hAnsi="Georgia"/>
      <w:sz w:val="22"/>
    </w:rPr>
  </w:style>
  <w:style w:type="paragraph" w:customStyle="1" w:styleId="AdresseFod">
    <w:name w:val="Adresse Fod"/>
    <w:basedOn w:val="Normal"/>
    <w:qFormat/>
    <w:rsid w:val="00C06915"/>
    <w:rPr>
      <w:rFonts w:ascii="Arial" w:hAnsi="Arial"/>
      <w:color w:val="404248"/>
    </w:rPr>
  </w:style>
  <w:style w:type="paragraph" w:customStyle="1" w:styleId="Typografi1">
    <w:name w:val="Typografi1"/>
    <w:basedOn w:val="Normal"/>
    <w:next w:val="NormalWeb"/>
    <w:qFormat/>
    <w:rsid w:val="00D44A51"/>
  </w:style>
  <w:style w:type="paragraph" w:styleId="NormalWeb">
    <w:name w:val="Normal (Web)"/>
    <w:basedOn w:val="Normal"/>
    <w:semiHidden/>
    <w:unhideWhenUsed/>
    <w:rsid w:val="00D44A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71%20Paperline%20logoer\Office%20Skabeloner\2010\SG_Brev%20DK%20med%20logo.dotm" TargetMode="External"/></Relationships>
</file>

<file path=word/theme/theme1.xml><?xml version="1.0" encoding="utf-8"?>
<a:theme xmlns:a="http://schemas.openxmlformats.org/drawingml/2006/main" name="Kontortema">
  <a:themeElements>
    <a:clrScheme name="ÆldreSagenFarver">
      <a:dk1>
        <a:srgbClr val="000000"/>
      </a:dk1>
      <a:lt1>
        <a:srgbClr val="FFFFFF"/>
      </a:lt1>
      <a:dk2>
        <a:srgbClr val="A91D1E"/>
      </a:dk2>
      <a:lt2>
        <a:srgbClr val="908979"/>
      </a:lt2>
      <a:accent1>
        <a:srgbClr val="C15F9C"/>
      </a:accent1>
      <a:accent2>
        <a:srgbClr val="9D1E65"/>
      </a:accent2>
      <a:accent3>
        <a:srgbClr val="6EA7AF"/>
      </a:accent3>
      <a:accent4>
        <a:srgbClr val="15494F"/>
      </a:accent4>
      <a:accent5>
        <a:srgbClr val="7281A9"/>
      </a:accent5>
      <a:accent6>
        <a:srgbClr val="111535"/>
      </a:accent6>
      <a:hlink>
        <a:srgbClr val="1D4C83"/>
      </a:hlink>
      <a:folHlink>
        <a:srgbClr val="5E2272"/>
      </a:folHlink>
    </a:clrScheme>
    <a:fontScheme name="ÆldreSagenFon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SG_Brev DK med logo</Template>
  <TotalTime>1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F.M.T.</Company>
  <LinksUpToDate>false</LinksUpToDate>
  <CharactersWithSpaces>460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Ole Peinow</dc:creator>
  <cp:lastModifiedBy>Ole Peinow</cp:lastModifiedBy>
  <cp:revision>1</cp:revision>
  <cp:lastPrinted>2016-03-04T08:42:00Z</cp:lastPrinted>
  <dcterms:created xsi:type="dcterms:W3CDTF">2019-01-22T09:18:00Z</dcterms:created>
  <dcterms:modified xsi:type="dcterms:W3CDTF">2019-01-22T09:19:00Z</dcterms:modified>
</cp:coreProperties>
</file>