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90" w:type="dxa"/>
        <w:tblInd w:w="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1843"/>
        <w:gridCol w:w="4111"/>
        <w:gridCol w:w="1418"/>
        <w:gridCol w:w="3118"/>
      </w:tblGrid>
      <w:tr w:rsidR="00FA5BFB" w:rsidRPr="00C73EC8" w14:paraId="7AFAEF69" w14:textId="77777777" w:rsidTr="00C659A1">
        <w:trPr>
          <w:trHeight w:val="283"/>
        </w:trPr>
        <w:tc>
          <w:tcPr>
            <w:tcW w:w="10490" w:type="dxa"/>
            <w:gridSpan w:val="4"/>
            <w:shd w:val="clear" w:color="auto" w:fill="D9D9D9" w:themeFill="background1" w:themeFillShade="D9"/>
            <w:vAlign w:val="center"/>
          </w:tcPr>
          <w:p w14:paraId="54C7404F" w14:textId="77777777" w:rsidR="00FA5BFB" w:rsidRPr="00C73EC8" w:rsidRDefault="00FA5BFB" w:rsidP="00C659A1">
            <w:pPr>
              <w:jc w:val="center"/>
              <w:rPr>
                <w:b/>
                <w:sz w:val="32"/>
                <w:szCs w:val="32"/>
              </w:rPr>
            </w:pPr>
            <w:r w:rsidRPr="00C73EC8">
              <w:rPr>
                <w:b/>
                <w:sz w:val="32"/>
                <w:szCs w:val="32"/>
              </w:rPr>
              <w:t>Mødeindkaldelse</w:t>
            </w:r>
            <w:r w:rsidR="00257438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7D3AF9" w:rsidRPr="00C73EC8" w14:paraId="5147EB20" w14:textId="77777777" w:rsidTr="00C659A1">
        <w:trPr>
          <w:trHeight w:val="283"/>
        </w:trPr>
        <w:tc>
          <w:tcPr>
            <w:tcW w:w="10490" w:type="dxa"/>
            <w:gridSpan w:val="4"/>
            <w:shd w:val="clear" w:color="auto" w:fill="D9D9D9" w:themeFill="background1" w:themeFillShade="D9"/>
            <w:vAlign w:val="center"/>
          </w:tcPr>
          <w:p w14:paraId="5B4716F0" w14:textId="77777777" w:rsidR="007D3AF9" w:rsidRPr="00C73EC8" w:rsidRDefault="007D3AF9" w:rsidP="006F2290">
            <w:pPr>
              <w:rPr>
                <w:b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FA5BFB" w:rsidRPr="00373D32" w14:paraId="51E03AC6" w14:textId="77777777" w:rsidTr="00C659A1">
        <w:trPr>
          <w:trHeight w:val="283"/>
        </w:trPr>
        <w:tc>
          <w:tcPr>
            <w:tcW w:w="1843" w:type="dxa"/>
            <w:vAlign w:val="center"/>
          </w:tcPr>
          <w:p w14:paraId="4F1400B8" w14:textId="77777777" w:rsidR="00FA5BFB" w:rsidRPr="00373D32" w:rsidRDefault="00FA5BFB" w:rsidP="00C659A1">
            <w:pPr>
              <w:rPr>
                <w:b/>
                <w:szCs w:val="24"/>
              </w:rPr>
            </w:pPr>
            <w:r w:rsidRPr="00373D32">
              <w:rPr>
                <w:b/>
                <w:szCs w:val="24"/>
              </w:rPr>
              <w:t>Anledning</w:t>
            </w:r>
          </w:p>
        </w:tc>
        <w:tc>
          <w:tcPr>
            <w:tcW w:w="8647" w:type="dxa"/>
            <w:gridSpan w:val="3"/>
            <w:vAlign w:val="center"/>
          </w:tcPr>
          <w:p w14:paraId="4D6C615E" w14:textId="77777777" w:rsidR="00FA5BFB" w:rsidRPr="00373D32" w:rsidRDefault="00257438" w:rsidP="00C659A1">
            <w:pPr>
              <w:rPr>
                <w:szCs w:val="24"/>
              </w:rPr>
            </w:pPr>
            <w:r>
              <w:rPr>
                <w:szCs w:val="24"/>
              </w:rPr>
              <w:t>Distriktledelsesmøde</w:t>
            </w:r>
          </w:p>
        </w:tc>
      </w:tr>
      <w:tr w:rsidR="00FA5BFB" w:rsidRPr="00373D32" w14:paraId="621469D9" w14:textId="77777777" w:rsidTr="00C659A1">
        <w:trPr>
          <w:trHeight w:val="283"/>
        </w:trPr>
        <w:tc>
          <w:tcPr>
            <w:tcW w:w="1843" w:type="dxa"/>
            <w:vAlign w:val="center"/>
          </w:tcPr>
          <w:p w14:paraId="223B9FCA" w14:textId="77777777" w:rsidR="00FA5BFB" w:rsidRPr="00373D32" w:rsidRDefault="00FA5BFB" w:rsidP="00C659A1">
            <w:pPr>
              <w:rPr>
                <w:b/>
                <w:szCs w:val="24"/>
              </w:rPr>
            </w:pPr>
            <w:r w:rsidRPr="00373D32">
              <w:rPr>
                <w:b/>
                <w:szCs w:val="24"/>
              </w:rPr>
              <w:t>Tid &amp; sted</w:t>
            </w:r>
          </w:p>
        </w:tc>
        <w:tc>
          <w:tcPr>
            <w:tcW w:w="8647" w:type="dxa"/>
            <w:gridSpan w:val="3"/>
            <w:vAlign w:val="center"/>
          </w:tcPr>
          <w:p w14:paraId="646DC466" w14:textId="54C2CEC1" w:rsidR="00FA5BFB" w:rsidRPr="000D08C0" w:rsidRDefault="00257438" w:rsidP="00C659A1">
            <w:pPr>
              <w:pStyle w:val="Standardtekst"/>
              <w:rPr>
                <w:szCs w:val="24"/>
                <w:lang w:val="da-DK"/>
              </w:rPr>
            </w:pPr>
            <w:r>
              <w:rPr>
                <w:szCs w:val="24"/>
                <w:lang w:val="da-DK"/>
              </w:rPr>
              <w:t>Mandag 2</w:t>
            </w:r>
            <w:r w:rsidR="00AD0C6D">
              <w:rPr>
                <w:szCs w:val="24"/>
                <w:lang w:val="da-DK"/>
              </w:rPr>
              <w:t>8</w:t>
            </w:r>
            <w:r>
              <w:rPr>
                <w:szCs w:val="24"/>
                <w:lang w:val="da-DK"/>
              </w:rPr>
              <w:t xml:space="preserve">. </w:t>
            </w:r>
            <w:r w:rsidR="00AD0C6D">
              <w:rPr>
                <w:szCs w:val="24"/>
                <w:lang w:val="da-DK"/>
              </w:rPr>
              <w:t>oktober</w:t>
            </w:r>
            <w:r>
              <w:rPr>
                <w:szCs w:val="24"/>
                <w:lang w:val="da-DK"/>
              </w:rPr>
              <w:t xml:space="preserve"> 2019 - Hjallese forsamlingshus kl. 9.30 - 13</w:t>
            </w:r>
          </w:p>
        </w:tc>
      </w:tr>
      <w:tr w:rsidR="00FA5BFB" w:rsidRPr="00373D32" w14:paraId="5BB6B256" w14:textId="77777777" w:rsidTr="00C659A1">
        <w:trPr>
          <w:trHeight w:val="283"/>
        </w:trPr>
        <w:tc>
          <w:tcPr>
            <w:tcW w:w="1843" w:type="dxa"/>
            <w:vAlign w:val="center"/>
          </w:tcPr>
          <w:p w14:paraId="442DA025" w14:textId="77777777" w:rsidR="00FA5BFB" w:rsidRPr="00373D32" w:rsidRDefault="00FA5BFB" w:rsidP="00C659A1">
            <w:pPr>
              <w:rPr>
                <w:szCs w:val="24"/>
              </w:rPr>
            </w:pPr>
            <w:r w:rsidRPr="00373D32">
              <w:rPr>
                <w:b/>
                <w:szCs w:val="24"/>
              </w:rPr>
              <w:t>Mødeleder</w:t>
            </w:r>
          </w:p>
        </w:tc>
        <w:tc>
          <w:tcPr>
            <w:tcW w:w="4111" w:type="dxa"/>
            <w:vAlign w:val="center"/>
          </w:tcPr>
          <w:p w14:paraId="25657E04" w14:textId="77777777" w:rsidR="00FA5BFB" w:rsidRPr="00373D32" w:rsidRDefault="00FA5BFB" w:rsidP="00C659A1">
            <w:pPr>
              <w:rPr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1A0195F" w14:textId="77777777" w:rsidR="00FA5BFB" w:rsidRPr="00373D32" w:rsidRDefault="00FA5BFB" w:rsidP="00C659A1">
            <w:pPr>
              <w:pStyle w:val="Standardtekst"/>
              <w:rPr>
                <w:b/>
                <w:szCs w:val="24"/>
                <w:lang w:val="da-DK"/>
              </w:rPr>
            </w:pPr>
            <w:r>
              <w:rPr>
                <w:b/>
                <w:szCs w:val="24"/>
              </w:rPr>
              <w:t>Refere</w:t>
            </w:r>
            <w:r w:rsidRPr="00373D32">
              <w:rPr>
                <w:b/>
                <w:szCs w:val="24"/>
              </w:rPr>
              <w:t xml:space="preserve">nt: </w:t>
            </w:r>
          </w:p>
        </w:tc>
        <w:tc>
          <w:tcPr>
            <w:tcW w:w="3118" w:type="dxa"/>
            <w:vAlign w:val="center"/>
          </w:tcPr>
          <w:p w14:paraId="35FA3B03" w14:textId="77777777" w:rsidR="00FA5BFB" w:rsidRPr="00373D32" w:rsidRDefault="007D3AF9" w:rsidP="00C659A1">
            <w:pPr>
              <w:pStyle w:val="Standardtekst"/>
              <w:rPr>
                <w:szCs w:val="24"/>
                <w:lang w:val="da-DK"/>
              </w:rPr>
            </w:pPr>
            <w:r>
              <w:rPr>
                <w:szCs w:val="24"/>
                <w:lang w:val="da-DK"/>
              </w:rPr>
              <w:t xml:space="preserve"> Lars Krumholt</w:t>
            </w:r>
          </w:p>
        </w:tc>
      </w:tr>
      <w:tr w:rsidR="00FA5BFB" w:rsidRPr="008D0581" w14:paraId="1D2AC79C" w14:textId="77777777" w:rsidTr="00C659A1">
        <w:trPr>
          <w:cantSplit/>
          <w:trHeight w:val="592"/>
        </w:trPr>
        <w:tc>
          <w:tcPr>
            <w:tcW w:w="1843" w:type="dxa"/>
          </w:tcPr>
          <w:p w14:paraId="0AE47BB1" w14:textId="77777777" w:rsidR="00FA5BFB" w:rsidRPr="00373D32" w:rsidRDefault="00FA5BFB" w:rsidP="00C659A1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Deltagere</w:t>
            </w:r>
          </w:p>
          <w:p w14:paraId="7A69DEBC" w14:textId="77777777" w:rsidR="00FA5BFB" w:rsidRDefault="00FA5BFB" w:rsidP="00C659A1">
            <w:pPr>
              <w:rPr>
                <w:szCs w:val="24"/>
              </w:rPr>
            </w:pPr>
          </w:p>
          <w:p w14:paraId="4A92BD4B" w14:textId="77777777" w:rsidR="00B017DF" w:rsidRPr="00373D32" w:rsidRDefault="00B017DF" w:rsidP="00C659A1">
            <w:pPr>
              <w:rPr>
                <w:szCs w:val="24"/>
              </w:rPr>
            </w:pPr>
          </w:p>
          <w:p w14:paraId="7A74CEC5" w14:textId="77777777" w:rsidR="00FA5BFB" w:rsidRDefault="00FA5BFB" w:rsidP="00C659A1">
            <w:pPr>
              <w:rPr>
                <w:szCs w:val="24"/>
              </w:rPr>
            </w:pPr>
          </w:p>
          <w:p w14:paraId="6E2D4450" w14:textId="77777777" w:rsidR="00FA5BFB" w:rsidRPr="00373D32" w:rsidRDefault="00FA5BFB" w:rsidP="00C659A1">
            <w:pPr>
              <w:rPr>
                <w:szCs w:val="24"/>
              </w:rPr>
            </w:pPr>
            <w:r w:rsidRPr="00373D32">
              <w:rPr>
                <w:szCs w:val="24"/>
              </w:rPr>
              <w:t>Afbud fra</w:t>
            </w:r>
          </w:p>
        </w:tc>
        <w:tc>
          <w:tcPr>
            <w:tcW w:w="8647" w:type="dxa"/>
            <w:gridSpan w:val="3"/>
          </w:tcPr>
          <w:p w14:paraId="59A2AEDE" w14:textId="2328C46F" w:rsidR="008D0581" w:rsidRPr="00B848CC" w:rsidRDefault="008D0581" w:rsidP="008D0581">
            <w:pPr>
              <w:rPr>
                <w:sz w:val="22"/>
                <w:szCs w:val="22"/>
              </w:rPr>
            </w:pPr>
            <w:r w:rsidRPr="00B848CC">
              <w:t xml:space="preserve">Helge Petersen, </w:t>
            </w:r>
            <w:r w:rsidRPr="00B848CC">
              <w:rPr>
                <w:sz w:val="22"/>
                <w:szCs w:val="22"/>
              </w:rPr>
              <w:t>Louise Qaavigaq, Lars Krumholt</w:t>
            </w:r>
          </w:p>
          <w:p w14:paraId="511B5396" w14:textId="77777777" w:rsidR="008D0581" w:rsidRPr="00B848CC" w:rsidRDefault="008D0581" w:rsidP="008D0581"/>
          <w:p w14:paraId="206292A3" w14:textId="548C3882" w:rsidR="008D0581" w:rsidRDefault="00AD0C6D" w:rsidP="008D0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Iben Løvstad</w:t>
            </w:r>
            <w:r w:rsidR="008D0581" w:rsidRPr="0069642B">
              <w:rPr>
                <w:sz w:val="22"/>
                <w:szCs w:val="22"/>
              </w:rPr>
              <w:t>, Irma Trebbien,</w:t>
            </w:r>
            <w:r w:rsidR="00FF72D4">
              <w:rPr>
                <w:sz w:val="22"/>
                <w:szCs w:val="22"/>
              </w:rPr>
              <w:t xml:space="preserve"> </w:t>
            </w:r>
            <w:r w:rsidR="008D0581" w:rsidRPr="0069642B">
              <w:rPr>
                <w:sz w:val="22"/>
                <w:szCs w:val="22"/>
              </w:rPr>
              <w:t>Lone Ebbesen, Carsten Esdahl</w:t>
            </w:r>
            <w:r w:rsidR="007D3AF9" w:rsidRPr="0069642B">
              <w:rPr>
                <w:sz w:val="22"/>
                <w:szCs w:val="22"/>
              </w:rPr>
              <w:t xml:space="preserve">, </w:t>
            </w:r>
            <w:r w:rsidR="00B0459B" w:rsidRPr="0069642B">
              <w:rPr>
                <w:sz w:val="22"/>
                <w:szCs w:val="22"/>
              </w:rPr>
              <w:t>Kaj Andersen</w:t>
            </w:r>
            <w:r w:rsidR="004D0F36" w:rsidRPr="0069642B">
              <w:rPr>
                <w:sz w:val="22"/>
                <w:szCs w:val="22"/>
              </w:rPr>
              <w:t xml:space="preserve">, </w:t>
            </w:r>
            <w:r w:rsidR="009B1291">
              <w:rPr>
                <w:sz w:val="22"/>
                <w:szCs w:val="22"/>
              </w:rPr>
              <w:t>Hans Jørgensen</w:t>
            </w:r>
          </w:p>
          <w:p w14:paraId="77B8CCF6" w14:textId="77777777" w:rsidR="009B1291" w:rsidRPr="0069642B" w:rsidRDefault="009B1291" w:rsidP="008D0581"/>
          <w:p w14:paraId="00A03556" w14:textId="2790A2B6" w:rsidR="00A557AE" w:rsidRPr="0069642B" w:rsidRDefault="00C659A1" w:rsidP="00C659A1">
            <w:pPr>
              <w:rPr>
                <w:szCs w:val="24"/>
              </w:rPr>
            </w:pPr>
            <w:r w:rsidRPr="008E4AD4">
              <w:rPr>
                <w:sz w:val="22"/>
                <w:szCs w:val="22"/>
                <w:lang w:val="de-DE"/>
              </w:rPr>
              <w:t>Alfred Zimmermann,</w:t>
            </w:r>
            <w:r w:rsidR="009B1291" w:rsidRPr="0069642B">
              <w:rPr>
                <w:sz w:val="22"/>
                <w:szCs w:val="22"/>
              </w:rPr>
              <w:t xml:space="preserve"> Finn Lindekilde</w:t>
            </w:r>
            <w:r w:rsidR="009B1291">
              <w:rPr>
                <w:sz w:val="22"/>
                <w:szCs w:val="22"/>
              </w:rPr>
              <w:t>, Karin Jensen,</w:t>
            </w:r>
            <w:r w:rsidR="009B1291" w:rsidRPr="0069642B">
              <w:rPr>
                <w:sz w:val="22"/>
                <w:szCs w:val="22"/>
              </w:rPr>
              <w:t xml:space="preserve"> Hanne Grove</w:t>
            </w:r>
          </w:p>
        </w:tc>
      </w:tr>
      <w:tr w:rsidR="00FA5BFB" w:rsidRPr="00373D32" w14:paraId="4E3D11D6" w14:textId="77777777" w:rsidTr="00C659A1">
        <w:trPr>
          <w:cantSplit/>
          <w:trHeight w:val="395"/>
        </w:trPr>
        <w:tc>
          <w:tcPr>
            <w:tcW w:w="1843" w:type="dxa"/>
          </w:tcPr>
          <w:p w14:paraId="0D387B53" w14:textId="77777777" w:rsidR="00FA5BFB" w:rsidRPr="00373D32" w:rsidRDefault="00FA5BFB" w:rsidP="00C659A1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Læs venligst</w:t>
            </w:r>
          </w:p>
          <w:p w14:paraId="4ADFE15A" w14:textId="77777777" w:rsidR="00FA5BFB" w:rsidRPr="00373D32" w:rsidRDefault="00FA5BFB" w:rsidP="00C659A1">
            <w:pPr>
              <w:rPr>
                <w:szCs w:val="24"/>
              </w:rPr>
            </w:pPr>
          </w:p>
        </w:tc>
        <w:tc>
          <w:tcPr>
            <w:tcW w:w="8647" w:type="dxa"/>
            <w:gridSpan w:val="3"/>
          </w:tcPr>
          <w:p w14:paraId="09D512C0" w14:textId="52AA1143" w:rsidR="00292F08" w:rsidRPr="00373D32" w:rsidRDefault="00292F08" w:rsidP="00C659A1">
            <w:pPr>
              <w:tabs>
                <w:tab w:val="left" w:pos="360"/>
                <w:tab w:val="left" w:pos="720"/>
              </w:tabs>
              <w:rPr>
                <w:szCs w:val="24"/>
              </w:rPr>
            </w:pPr>
            <w:r>
              <w:rPr>
                <w:szCs w:val="24"/>
              </w:rPr>
              <w:t xml:space="preserve">Vi vil gerne høre </w:t>
            </w:r>
            <w:r w:rsidR="00361093">
              <w:rPr>
                <w:szCs w:val="24"/>
              </w:rPr>
              <w:t xml:space="preserve">nyt om fremtiden </w:t>
            </w:r>
          </w:p>
        </w:tc>
      </w:tr>
    </w:tbl>
    <w:p w14:paraId="17E22087" w14:textId="77777777" w:rsidR="00C659A1" w:rsidRDefault="00C659A1" w:rsidP="00FA5BFB"/>
    <w:p w14:paraId="59069017" w14:textId="77777777" w:rsidR="007D3AF9" w:rsidRDefault="007D3AF9" w:rsidP="00FA5BFB"/>
    <w:p w14:paraId="6BD2B345" w14:textId="77777777" w:rsidR="007D3AF9" w:rsidRDefault="007D3AF9" w:rsidP="00FA5BFB"/>
    <w:p w14:paraId="0D345402" w14:textId="77777777" w:rsidR="007D3AF9" w:rsidRDefault="007D3AF9" w:rsidP="00FA5BFB"/>
    <w:p w14:paraId="2B87809B" w14:textId="77777777" w:rsidR="007D3AF9" w:rsidRDefault="007D3AF9" w:rsidP="00FA5BFB"/>
    <w:p w14:paraId="085D96C6" w14:textId="77777777" w:rsidR="007D3AF9" w:rsidRDefault="007D3AF9" w:rsidP="00FA5BFB"/>
    <w:tbl>
      <w:tblPr>
        <w:tblW w:w="10586" w:type="dxa"/>
        <w:tblInd w:w="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397"/>
        <w:gridCol w:w="4802"/>
        <w:gridCol w:w="5387"/>
      </w:tblGrid>
      <w:tr w:rsidR="000D08C0" w:rsidRPr="002B216B" w14:paraId="2B12FDA3" w14:textId="77777777" w:rsidTr="00B17CCB">
        <w:trPr>
          <w:trHeight w:val="340"/>
        </w:trPr>
        <w:tc>
          <w:tcPr>
            <w:tcW w:w="397" w:type="dxa"/>
          </w:tcPr>
          <w:p w14:paraId="096DE2F4" w14:textId="77777777" w:rsidR="000D08C0" w:rsidRPr="002B216B" w:rsidRDefault="000D08C0" w:rsidP="00C659A1">
            <w:pPr>
              <w:rPr>
                <w:b/>
                <w:szCs w:val="24"/>
              </w:rPr>
            </w:pPr>
          </w:p>
        </w:tc>
        <w:tc>
          <w:tcPr>
            <w:tcW w:w="4802" w:type="dxa"/>
            <w:shd w:val="clear" w:color="auto" w:fill="E7E6E6" w:themeFill="background2"/>
          </w:tcPr>
          <w:p w14:paraId="57A866E2" w14:textId="77777777" w:rsidR="000D08C0" w:rsidRPr="000D08C0" w:rsidRDefault="000D08C0" w:rsidP="000D08C0">
            <w:pPr>
              <w:jc w:val="center"/>
              <w:rPr>
                <w:b/>
                <w:szCs w:val="24"/>
              </w:rPr>
            </w:pPr>
            <w:r w:rsidRPr="000D08C0">
              <w:rPr>
                <w:b/>
                <w:szCs w:val="24"/>
              </w:rPr>
              <w:t>Sagsbeskrivelse:</w:t>
            </w:r>
          </w:p>
        </w:tc>
        <w:tc>
          <w:tcPr>
            <w:tcW w:w="5387" w:type="dxa"/>
            <w:shd w:val="clear" w:color="auto" w:fill="E7E6E6" w:themeFill="background2"/>
          </w:tcPr>
          <w:p w14:paraId="727FC770" w14:textId="77777777" w:rsidR="000D08C0" w:rsidRPr="002B216B" w:rsidRDefault="000D08C0" w:rsidP="000D08C0">
            <w:pPr>
              <w:jc w:val="center"/>
              <w:rPr>
                <w:szCs w:val="24"/>
              </w:rPr>
            </w:pPr>
            <w:r w:rsidRPr="002B216B">
              <w:rPr>
                <w:b/>
                <w:szCs w:val="24"/>
              </w:rPr>
              <w:t>Beslutning:</w:t>
            </w:r>
          </w:p>
        </w:tc>
      </w:tr>
      <w:tr w:rsidR="000D08C0" w:rsidRPr="002B216B" w14:paraId="3836DE9C" w14:textId="77777777" w:rsidTr="00B17CCB">
        <w:trPr>
          <w:trHeight w:val="340"/>
        </w:trPr>
        <w:tc>
          <w:tcPr>
            <w:tcW w:w="397" w:type="dxa"/>
          </w:tcPr>
          <w:p w14:paraId="12992A10" w14:textId="77777777" w:rsidR="000D08C0" w:rsidRPr="002B216B" w:rsidRDefault="000D08C0" w:rsidP="008D0581">
            <w:pPr>
              <w:rPr>
                <w:b/>
                <w:sz w:val="20"/>
              </w:rPr>
            </w:pPr>
            <w:r w:rsidRPr="002B216B">
              <w:rPr>
                <w:b/>
                <w:szCs w:val="24"/>
              </w:rPr>
              <w:t>1.</w:t>
            </w:r>
          </w:p>
        </w:tc>
        <w:tc>
          <w:tcPr>
            <w:tcW w:w="4802" w:type="dxa"/>
          </w:tcPr>
          <w:p w14:paraId="18EF651B" w14:textId="77777777" w:rsidR="000D08C0" w:rsidRDefault="008D0581" w:rsidP="007A2CD1">
            <w:r w:rsidRPr="00E1799C">
              <w:t>Velkomst ved formanden</w:t>
            </w:r>
            <w:r w:rsidR="00292F08">
              <w:t xml:space="preserve"> Helge Petersen</w:t>
            </w:r>
          </w:p>
          <w:p w14:paraId="3306869D" w14:textId="77777777" w:rsidR="001F3C91" w:rsidRPr="001F3C91" w:rsidRDefault="001F3C91" w:rsidP="007A2CD1">
            <w:r>
              <w:t>Kort præsentation</w:t>
            </w:r>
          </w:p>
        </w:tc>
        <w:tc>
          <w:tcPr>
            <w:tcW w:w="5387" w:type="dxa"/>
          </w:tcPr>
          <w:p w14:paraId="213CC457" w14:textId="77777777" w:rsidR="000D08C0" w:rsidRDefault="009B1291" w:rsidP="00C659A1">
            <w:pPr>
              <w:rPr>
                <w:szCs w:val="24"/>
              </w:rPr>
            </w:pPr>
            <w:r>
              <w:rPr>
                <w:szCs w:val="24"/>
              </w:rPr>
              <w:t>HP bød velkommen.</w:t>
            </w:r>
          </w:p>
          <w:p w14:paraId="1C670BA8" w14:textId="6871FA62" w:rsidR="009B1291" w:rsidRPr="002B216B" w:rsidRDefault="009B1291" w:rsidP="00C659A1">
            <w:pPr>
              <w:rPr>
                <w:szCs w:val="24"/>
              </w:rPr>
            </w:pPr>
            <w:r>
              <w:rPr>
                <w:szCs w:val="24"/>
              </w:rPr>
              <w:t>Se deltager</w:t>
            </w:r>
            <w:r w:rsidR="00B848CC">
              <w:rPr>
                <w:szCs w:val="24"/>
              </w:rPr>
              <w:t>e ovenfor</w:t>
            </w:r>
          </w:p>
        </w:tc>
      </w:tr>
      <w:tr w:rsidR="000D08C0" w:rsidRPr="002B216B" w14:paraId="3BDD358E" w14:textId="77777777" w:rsidTr="00B17CCB">
        <w:trPr>
          <w:trHeight w:val="283"/>
        </w:trPr>
        <w:tc>
          <w:tcPr>
            <w:tcW w:w="397" w:type="dxa"/>
          </w:tcPr>
          <w:p w14:paraId="2C06D174" w14:textId="77777777" w:rsidR="000D08C0" w:rsidRPr="002B216B" w:rsidRDefault="000D08C0" w:rsidP="007853C1">
            <w:pPr>
              <w:rPr>
                <w:sz w:val="20"/>
              </w:rPr>
            </w:pPr>
            <w:r w:rsidRPr="002B216B">
              <w:rPr>
                <w:b/>
                <w:szCs w:val="24"/>
              </w:rPr>
              <w:t>2.</w:t>
            </w:r>
          </w:p>
        </w:tc>
        <w:tc>
          <w:tcPr>
            <w:tcW w:w="4802" w:type="dxa"/>
          </w:tcPr>
          <w:p w14:paraId="1C9E0D42" w14:textId="77777777" w:rsidR="001721D0" w:rsidRDefault="004C685E" w:rsidP="008D0581">
            <w:r>
              <w:t xml:space="preserve">Godkendelse af dagsorden og </w:t>
            </w:r>
          </w:p>
          <w:p w14:paraId="766F66B4" w14:textId="77777777" w:rsidR="000D08C0" w:rsidRPr="002B216B" w:rsidRDefault="004C685E" w:rsidP="008D0581">
            <w:pPr>
              <w:rPr>
                <w:szCs w:val="24"/>
              </w:rPr>
            </w:pPr>
            <w:r>
              <w:t>v</w:t>
            </w:r>
            <w:r w:rsidR="008D0581" w:rsidRPr="00E1799C">
              <w:t>alg af dirigent</w:t>
            </w:r>
          </w:p>
        </w:tc>
        <w:tc>
          <w:tcPr>
            <w:tcW w:w="5387" w:type="dxa"/>
          </w:tcPr>
          <w:p w14:paraId="744DEB1F" w14:textId="77777777" w:rsidR="000D08C0" w:rsidRDefault="009B1291" w:rsidP="00C659A1">
            <w:pPr>
              <w:rPr>
                <w:szCs w:val="24"/>
              </w:rPr>
            </w:pPr>
            <w:r>
              <w:rPr>
                <w:szCs w:val="24"/>
              </w:rPr>
              <w:t>Dagsorden godkendt</w:t>
            </w:r>
          </w:p>
          <w:p w14:paraId="2AC3FD68" w14:textId="146A423B" w:rsidR="009B1291" w:rsidRPr="002B216B" w:rsidRDefault="009B1291" w:rsidP="00C659A1">
            <w:pPr>
              <w:rPr>
                <w:szCs w:val="24"/>
              </w:rPr>
            </w:pPr>
            <w:r>
              <w:rPr>
                <w:szCs w:val="24"/>
              </w:rPr>
              <w:t>LQ valgt som mødeleder</w:t>
            </w:r>
          </w:p>
        </w:tc>
      </w:tr>
      <w:tr w:rsidR="000D08C0" w:rsidRPr="002B216B" w14:paraId="3C07E8D1" w14:textId="77777777" w:rsidTr="00B17CCB">
        <w:trPr>
          <w:trHeight w:val="283"/>
        </w:trPr>
        <w:tc>
          <w:tcPr>
            <w:tcW w:w="397" w:type="dxa"/>
          </w:tcPr>
          <w:p w14:paraId="305C59F6" w14:textId="77777777" w:rsidR="000D08C0" w:rsidRPr="002B216B" w:rsidRDefault="000D08C0" w:rsidP="007853C1">
            <w:pPr>
              <w:ind w:right="-36"/>
              <w:rPr>
                <w:b/>
                <w:sz w:val="20"/>
              </w:rPr>
            </w:pPr>
            <w:r w:rsidRPr="002B216B">
              <w:rPr>
                <w:b/>
                <w:szCs w:val="24"/>
              </w:rPr>
              <w:t>3.</w:t>
            </w:r>
          </w:p>
        </w:tc>
        <w:tc>
          <w:tcPr>
            <w:tcW w:w="4802" w:type="dxa"/>
            <w:tcBorders>
              <w:bottom w:val="single" w:sz="4" w:space="0" w:color="auto"/>
            </w:tcBorders>
          </w:tcPr>
          <w:p w14:paraId="61F3EFE2" w14:textId="77777777" w:rsidR="000D08C0" w:rsidRPr="007853C1" w:rsidRDefault="008D0581" w:rsidP="009B129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7D3AF9">
              <w:rPr>
                <w:b/>
              </w:rPr>
              <w:t>Nyt</w:t>
            </w:r>
            <w:r w:rsidRPr="00E1799C">
              <w:t xml:space="preserve"> fra formanden</w:t>
            </w:r>
            <w:r w:rsidR="00292F08">
              <w:t xml:space="preserve"> ved Helge Petersen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14:paraId="66468FCF" w14:textId="6A5EFCCA" w:rsidR="000D08C0" w:rsidRPr="002B216B" w:rsidRDefault="009B1291" w:rsidP="001C1E23">
            <w:pPr>
              <w:rPr>
                <w:szCs w:val="24"/>
              </w:rPr>
            </w:pPr>
            <w:r>
              <w:rPr>
                <w:szCs w:val="24"/>
              </w:rPr>
              <w:t xml:space="preserve">HP talte om </w:t>
            </w:r>
            <w:r w:rsidR="00B848CC">
              <w:rPr>
                <w:szCs w:val="24"/>
              </w:rPr>
              <w:t xml:space="preserve">Distriktets </w:t>
            </w:r>
            <w:r>
              <w:rPr>
                <w:szCs w:val="24"/>
              </w:rPr>
              <w:t>forretningsorden. Der er næsten ingen forskel på de to forretningsordener fra kreds 4 og 6. Men fortolkningen er lidt forskellig. Det gælder især mødedefinitioner og hvem der deltager i hvilke møder. Vi fastholder vores egen. Mødedeltagere vil fremgå af indkaldelsen.</w:t>
            </w:r>
          </w:p>
        </w:tc>
      </w:tr>
      <w:tr w:rsidR="000D08C0" w:rsidRPr="002B216B" w14:paraId="5D788F09" w14:textId="77777777" w:rsidTr="00B17CCB">
        <w:trPr>
          <w:trHeight w:val="283"/>
        </w:trPr>
        <w:tc>
          <w:tcPr>
            <w:tcW w:w="397" w:type="dxa"/>
            <w:tcBorders>
              <w:right w:val="single" w:sz="4" w:space="0" w:color="auto"/>
            </w:tcBorders>
          </w:tcPr>
          <w:p w14:paraId="167B73FE" w14:textId="77777777" w:rsidR="000D08C0" w:rsidRPr="002B216B" w:rsidRDefault="000D08C0" w:rsidP="000D08C0">
            <w:pPr>
              <w:ind w:right="-36"/>
              <w:rPr>
                <w:b/>
                <w:szCs w:val="24"/>
              </w:rPr>
            </w:pPr>
            <w:r>
              <w:rPr>
                <w:b/>
                <w:szCs w:val="24"/>
              </w:rPr>
              <w:t>4.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977D" w14:textId="77777777" w:rsidR="000D08C0" w:rsidRPr="00395B6A" w:rsidRDefault="008D0581" w:rsidP="000D08C0">
            <w:pPr>
              <w:rPr>
                <w:szCs w:val="24"/>
              </w:rPr>
            </w:pPr>
            <w:r w:rsidRPr="007D3AF9">
              <w:rPr>
                <w:b/>
              </w:rPr>
              <w:t>Nyt</w:t>
            </w:r>
            <w:r w:rsidRPr="00E1799C">
              <w:t xml:space="preserve"> fra næstformanden</w:t>
            </w:r>
            <w:r w:rsidR="00292F08">
              <w:t xml:space="preserve"> ved Louise Qaavigaq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28FC" w14:textId="77777777" w:rsidR="000D08C0" w:rsidRDefault="009B1291" w:rsidP="000D08C0">
            <w:pPr>
              <w:rPr>
                <w:szCs w:val="24"/>
              </w:rPr>
            </w:pPr>
            <w:r>
              <w:rPr>
                <w:szCs w:val="24"/>
              </w:rPr>
              <w:t>LQ foreslår at vi tilmelder os det centrale tilmeldingssystem. LE sørger for Distriktets tilmelding og opdatering af hjemmeside.</w:t>
            </w:r>
          </w:p>
          <w:p w14:paraId="1F496370" w14:textId="152010D3" w:rsidR="009B1291" w:rsidRPr="002B216B" w:rsidRDefault="009B1291" w:rsidP="000D08C0">
            <w:pPr>
              <w:rPr>
                <w:szCs w:val="24"/>
              </w:rPr>
            </w:pPr>
            <w:r>
              <w:rPr>
                <w:szCs w:val="24"/>
              </w:rPr>
              <w:t>Valg af datoer for temadage i god tid kan give vanskeligheder, når der skal fastlægges indhold og foredragsholder</w:t>
            </w:r>
            <w:r w:rsidR="00B848CC">
              <w:rPr>
                <w:szCs w:val="24"/>
              </w:rPr>
              <w:t>, men det fastholdes at mødeplaner skal lægges i god tid, så må indhold i temadage og valg af oplægsgivere o. lign.</w:t>
            </w:r>
            <w:r w:rsidR="006A7EBC">
              <w:rPr>
                <w:szCs w:val="24"/>
              </w:rPr>
              <w:t xml:space="preserve"> </w:t>
            </w:r>
            <w:r w:rsidR="00B848CC">
              <w:rPr>
                <w:szCs w:val="24"/>
              </w:rPr>
              <w:t>komme efterfølgende.</w:t>
            </w:r>
          </w:p>
        </w:tc>
      </w:tr>
      <w:tr w:rsidR="009B1291" w:rsidRPr="002B216B" w14:paraId="5F5F309E" w14:textId="77777777" w:rsidTr="00B17CCB">
        <w:trPr>
          <w:trHeight w:val="283"/>
        </w:trPr>
        <w:tc>
          <w:tcPr>
            <w:tcW w:w="397" w:type="dxa"/>
            <w:tcBorders>
              <w:right w:val="single" w:sz="4" w:space="0" w:color="auto"/>
            </w:tcBorders>
          </w:tcPr>
          <w:p w14:paraId="3F8E4995" w14:textId="61D8F729" w:rsidR="009B1291" w:rsidRDefault="009B1291" w:rsidP="000D08C0">
            <w:pPr>
              <w:ind w:right="-36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A5EE" w14:textId="5957F066" w:rsidR="009B1291" w:rsidRPr="009B1291" w:rsidRDefault="009B1291" w:rsidP="000D08C0">
            <w:pPr>
              <w:rPr>
                <w:bCs/>
              </w:rPr>
            </w:pPr>
            <w:r w:rsidRPr="009B1291">
              <w:rPr>
                <w:bCs/>
              </w:rPr>
              <w:t>Nyt til delegeretmødet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7C45" w14:textId="068EF84E" w:rsidR="009B1291" w:rsidRDefault="009B1291" w:rsidP="000D08C0">
            <w:pPr>
              <w:rPr>
                <w:szCs w:val="24"/>
              </w:rPr>
            </w:pPr>
            <w:r>
              <w:rPr>
                <w:szCs w:val="24"/>
              </w:rPr>
              <w:t>Der er intet på dette møde</w:t>
            </w:r>
          </w:p>
        </w:tc>
      </w:tr>
      <w:tr w:rsidR="000D08C0" w:rsidRPr="002B216B" w14:paraId="18C69490" w14:textId="77777777" w:rsidTr="00B17CCB">
        <w:trPr>
          <w:trHeight w:val="283"/>
        </w:trPr>
        <w:tc>
          <w:tcPr>
            <w:tcW w:w="397" w:type="dxa"/>
            <w:tcBorders>
              <w:right w:val="single" w:sz="4" w:space="0" w:color="auto"/>
            </w:tcBorders>
          </w:tcPr>
          <w:p w14:paraId="751433D1" w14:textId="3DB6DBAA" w:rsidR="00274334" w:rsidRPr="002B216B" w:rsidRDefault="009B1291" w:rsidP="000D08C0">
            <w:pPr>
              <w:ind w:right="-36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  <w:r w:rsidR="00274334">
              <w:rPr>
                <w:b/>
                <w:szCs w:val="24"/>
              </w:rPr>
              <w:t>.a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0F1F" w14:textId="4EA61980" w:rsidR="004C685E" w:rsidRDefault="009B1291" w:rsidP="000D08C0">
            <w:r>
              <w:rPr>
                <w:b/>
              </w:rPr>
              <w:t>N</w:t>
            </w:r>
            <w:r w:rsidR="008D0581" w:rsidRPr="007D3AF9">
              <w:rPr>
                <w:b/>
              </w:rPr>
              <w:t>yt</w:t>
            </w:r>
            <w:r w:rsidR="008D0581" w:rsidRPr="00E1799C">
              <w:t xml:space="preserve"> fra ældre- og sundhedspolitisk udvalg</w:t>
            </w:r>
            <w:r w:rsidR="00292F08">
              <w:t xml:space="preserve"> DI</w:t>
            </w:r>
          </w:p>
          <w:p w14:paraId="6DDD0DF9" w14:textId="77777777" w:rsidR="001F3C91" w:rsidRPr="00395B6A" w:rsidRDefault="004C685E" w:rsidP="000D08C0">
            <w:pPr>
              <w:rPr>
                <w:szCs w:val="24"/>
              </w:rPr>
            </w:pPr>
            <w:r>
              <w:t>E</w:t>
            </w:r>
            <w:r w:rsidR="007D3AF9">
              <w:t>vt. datoer for møder fremadrettet.</w:t>
            </w:r>
            <w:r w:rsidR="00292F08">
              <w:t xml:space="preserve">  Ved Carsten Esdahl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10AF0" w14:textId="056DA10C" w:rsidR="000D08C0" w:rsidRDefault="009B1291" w:rsidP="000D08C0">
            <w:pPr>
              <w:rPr>
                <w:szCs w:val="24"/>
              </w:rPr>
            </w:pPr>
            <w:r>
              <w:rPr>
                <w:szCs w:val="24"/>
              </w:rPr>
              <w:t>Datoer for 2020 besluttes på møde d. 25.11.2019. Ingen bemærkninger</w:t>
            </w:r>
          </w:p>
          <w:p w14:paraId="546DF115" w14:textId="29B63053" w:rsidR="00274334" w:rsidRPr="002B216B" w:rsidRDefault="00274334" w:rsidP="000D08C0">
            <w:pPr>
              <w:rPr>
                <w:szCs w:val="24"/>
              </w:rPr>
            </w:pPr>
          </w:p>
        </w:tc>
      </w:tr>
      <w:tr w:rsidR="000D08C0" w:rsidRPr="002B216B" w14:paraId="707150A5" w14:textId="77777777" w:rsidTr="00B17CCB">
        <w:trPr>
          <w:trHeight w:val="283"/>
        </w:trPr>
        <w:tc>
          <w:tcPr>
            <w:tcW w:w="397" w:type="dxa"/>
            <w:tcBorders>
              <w:right w:val="single" w:sz="4" w:space="0" w:color="auto"/>
            </w:tcBorders>
          </w:tcPr>
          <w:p w14:paraId="153E1B4D" w14:textId="77777777" w:rsidR="000D08C0" w:rsidRPr="002B216B" w:rsidRDefault="000D08C0" w:rsidP="000D08C0">
            <w:pPr>
              <w:ind w:right="-36"/>
              <w:rPr>
                <w:b/>
                <w:szCs w:val="24"/>
              </w:rPr>
            </w:pPr>
            <w:r>
              <w:rPr>
                <w:b/>
                <w:szCs w:val="24"/>
              </w:rPr>
              <w:t>6.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58FD8" w14:textId="0F27A164" w:rsidR="004C685E" w:rsidRDefault="008D0581" w:rsidP="000D08C0">
            <w:r w:rsidRPr="007D3AF9">
              <w:rPr>
                <w:b/>
              </w:rPr>
              <w:t>Nyt</w:t>
            </w:r>
            <w:r w:rsidRPr="00E1799C">
              <w:t xml:space="preserve"> fra kulturudvalget</w:t>
            </w:r>
            <w:r w:rsidR="00292F08">
              <w:t xml:space="preserve"> DI. Ved Hanne Grove</w:t>
            </w:r>
          </w:p>
          <w:p w14:paraId="13CC2085" w14:textId="77777777" w:rsidR="001F3C91" w:rsidRPr="00395B6A" w:rsidRDefault="007D3AF9" w:rsidP="000D08C0">
            <w:pPr>
              <w:rPr>
                <w:szCs w:val="24"/>
              </w:rPr>
            </w:pPr>
            <w:r>
              <w:t>evt. datoer for møder fremadrettet.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59FF" w14:textId="7985EB51" w:rsidR="000D08C0" w:rsidRPr="002B216B" w:rsidRDefault="009B1291" w:rsidP="000D08C0">
            <w:pPr>
              <w:rPr>
                <w:szCs w:val="24"/>
              </w:rPr>
            </w:pPr>
            <w:r>
              <w:rPr>
                <w:szCs w:val="24"/>
              </w:rPr>
              <w:t>KA. Mødeplaner fastlægges d. 12.11.19. Der er temadag d. 25. februar 2020, hvor der fastsættes yderligere temaer for 2020.</w:t>
            </w:r>
          </w:p>
        </w:tc>
      </w:tr>
      <w:tr w:rsidR="000D08C0" w:rsidRPr="002B216B" w14:paraId="55885DCA" w14:textId="77777777" w:rsidTr="00B17CCB">
        <w:trPr>
          <w:trHeight w:val="283"/>
        </w:trPr>
        <w:tc>
          <w:tcPr>
            <w:tcW w:w="397" w:type="dxa"/>
          </w:tcPr>
          <w:p w14:paraId="462FAEF2" w14:textId="77777777" w:rsidR="000D08C0" w:rsidRPr="002B216B" w:rsidRDefault="000D08C0" w:rsidP="000D08C0">
            <w:pPr>
              <w:ind w:right="-36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7.</w:t>
            </w:r>
          </w:p>
        </w:tc>
        <w:tc>
          <w:tcPr>
            <w:tcW w:w="4802" w:type="dxa"/>
            <w:tcBorders>
              <w:top w:val="single" w:sz="4" w:space="0" w:color="auto"/>
            </w:tcBorders>
          </w:tcPr>
          <w:p w14:paraId="2E574E0F" w14:textId="77777777" w:rsidR="00292F08" w:rsidRDefault="008D0581" w:rsidP="000D08C0">
            <w:r w:rsidRPr="007D3AF9">
              <w:rPr>
                <w:b/>
              </w:rPr>
              <w:t>Nyt</w:t>
            </w:r>
            <w:r w:rsidRPr="00E1799C">
              <w:t xml:space="preserve"> fra socialhumanitært udvalg</w:t>
            </w:r>
            <w:r w:rsidR="00292F08">
              <w:t xml:space="preserve"> DI. </w:t>
            </w:r>
          </w:p>
          <w:p w14:paraId="36525CB8" w14:textId="14C01925" w:rsidR="004C685E" w:rsidRDefault="00292F08" w:rsidP="000D08C0">
            <w:r>
              <w:t>Ved Irma Trebbien</w:t>
            </w:r>
            <w:r w:rsidR="007D3AF9">
              <w:t xml:space="preserve"> </w:t>
            </w:r>
          </w:p>
          <w:p w14:paraId="10BBD6F6" w14:textId="77777777" w:rsidR="007D3AF9" w:rsidRPr="00395B6A" w:rsidRDefault="007D3AF9" w:rsidP="000D08C0">
            <w:pPr>
              <w:rPr>
                <w:szCs w:val="24"/>
              </w:rPr>
            </w:pPr>
            <w:r>
              <w:t>evt. datoer for møder fremadrettet.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14:paraId="11326639" w14:textId="63923C6C" w:rsidR="000D08C0" w:rsidRPr="002B216B" w:rsidRDefault="009B1291" w:rsidP="000D08C0">
            <w:pPr>
              <w:rPr>
                <w:szCs w:val="24"/>
              </w:rPr>
            </w:pPr>
            <w:r>
              <w:rPr>
                <w:szCs w:val="24"/>
              </w:rPr>
              <w:t xml:space="preserve">Mødeplaner fastlægges d. 14.11.2019. </w:t>
            </w:r>
            <w:r w:rsidR="00B848CC">
              <w:rPr>
                <w:szCs w:val="24"/>
              </w:rPr>
              <w:t>Generel d</w:t>
            </w:r>
            <w:r>
              <w:rPr>
                <w:szCs w:val="24"/>
              </w:rPr>
              <w:t>røftelse af forretningsgange. Det er vigtigt, at sager rejses enkeltvis og ikke som en del af nyhedsbreve eller referater. Sager meddeles altid til formanden, men gerne med</w:t>
            </w:r>
            <w:r w:rsidR="00B848CC">
              <w:rPr>
                <w:szCs w:val="24"/>
              </w:rPr>
              <w:t xml:space="preserve"> cc til</w:t>
            </w:r>
            <w:r>
              <w:rPr>
                <w:szCs w:val="24"/>
              </w:rPr>
              <w:t xml:space="preserve"> aktivitetslederen</w:t>
            </w:r>
            <w:r w:rsidR="00B848CC">
              <w:rPr>
                <w:szCs w:val="24"/>
              </w:rPr>
              <w:t>,</w:t>
            </w:r>
            <w:r>
              <w:rPr>
                <w:szCs w:val="24"/>
              </w:rPr>
              <w:t xml:space="preserve"> hvis det er muligt.</w:t>
            </w:r>
          </w:p>
        </w:tc>
      </w:tr>
      <w:tr w:rsidR="009B1291" w:rsidRPr="002B216B" w14:paraId="3190DC21" w14:textId="77777777" w:rsidTr="00B17CCB">
        <w:trPr>
          <w:trHeight w:val="283"/>
        </w:trPr>
        <w:tc>
          <w:tcPr>
            <w:tcW w:w="397" w:type="dxa"/>
          </w:tcPr>
          <w:p w14:paraId="117AB630" w14:textId="2F2A43CC" w:rsidR="009B1291" w:rsidRDefault="009B1291" w:rsidP="009B1291">
            <w:pPr>
              <w:ind w:right="-36"/>
              <w:rPr>
                <w:b/>
                <w:szCs w:val="24"/>
              </w:rPr>
            </w:pPr>
            <w:r>
              <w:rPr>
                <w:b/>
                <w:szCs w:val="24"/>
              </w:rPr>
              <w:t>8.</w:t>
            </w:r>
          </w:p>
        </w:tc>
        <w:tc>
          <w:tcPr>
            <w:tcW w:w="4802" w:type="dxa"/>
          </w:tcPr>
          <w:p w14:paraId="2BABF846" w14:textId="2A197F02" w:rsidR="009B1291" w:rsidRDefault="009B1291" w:rsidP="009B1291">
            <w:pPr>
              <w:rPr>
                <w:b/>
              </w:rPr>
            </w:pPr>
            <w:r>
              <w:rPr>
                <w:b/>
              </w:rPr>
              <w:t xml:space="preserve">Nyt </w:t>
            </w:r>
            <w:r>
              <w:t>fra It-koordinator DI. Hans Juel Jørgensen</w:t>
            </w:r>
          </w:p>
        </w:tc>
        <w:tc>
          <w:tcPr>
            <w:tcW w:w="5387" w:type="dxa"/>
          </w:tcPr>
          <w:p w14:paraId="7F606F0A" w14:textId="41A533E0" w:rsidR="009B1291" w:rsidRPr="002B216B" w:rsidRDefault="009B1291" w:rsidP="000D08C0">
            <w:pPr>
              <w:rPr>
                <w:szCs w:val="24"/>
              </w:rPr>
            </w:pPr>
            <w:r>
              <w:rPr>
                <w:szCs w:val="24"/>
              </w:rPr>
              <w:t xml:space="preserve">Møde d. 29-10-2019. </w:t>
            </w:r>
            <w:r w:rsidR="00113015">
              <w:rPr>
                <w:szCs w:val="24"/>
              </w:rPr>
              <w:t>Temaer, datoer</w:t>
            </w:r>
            <w:r>
              <w:rPr>
                <w:szCs w:val="24"/>
              </w:rPr>
              <w:t xml:space="preserve"> mm planlægges besluttet på dette møde.</w:t>
            </w:r>
            <w:r w:rsidR="00113015">
              <w:rPr>
                <w:szCs w:val="24"/>
              </w:rPr>
              <w:t xml:space="preserve"> </w:t>
            </w:r>
          </w:p>
        </w:tc>
      </w:tr>
      <w:tr w:rsidR="000D08C0" w:rsidRPr="002B216B" w14:paraId="76F7237C" w14:textId="77777777" w:rsidTr="00B17CCB">
        <w:trPr>
          <w:trHeight w:val="283"/>
        </w:trPr>
        <w:tc>
          <w:tcPr>
            <w:tcW w:w="397" w:type="dxa"/>
          </w:tcPr>
          <w:p w14:paraId="1ACB4516" w14:textId="77777777" w:rsidR="00292F08" w:rsidRPr="002B216B" w:rsidRDefault="00292F08" w:rsidP="000D08C0">
            <w:pPr>
              <w:ind w:right="-36"/>
              <w:rPr>
                <w:b/>
                <w:szCs w:val="24"/>
              </w:rPr>
            </w:pPr>
            <w:r>
              <w:rPr>
                <w:b/>
                <w:szCs w:val="24"/>
              </w:rPr>
              <w:t>8.a</w:t>
            </w:r>
          </w:p>
        </w:tc>
        <w:tc>
          <w:tcPr>
            <w:tcW w:w="4802" w:type="dxa"/>
          </w:tcPr>
          <w:p w14:paraId="66471DC8" w14:textId="77777777" w:rsidR="004C685E" w:rsidRDefault="008D0581" w:rsidP="000D08C0">
            <w:r w:rsidRPr="007D3AF9">
              <w:rPr>
                <w:b/>
              </w:rPr>
              <w:t>Nyt</w:t>
            </w:r>
            <w:r w:rsidRPr="00E1799C">
              <w:t xml:space="preserve"> fra områderedaktøren</w:t>
            </w:r>
            <w:r w:rsidR="007D3AF9">
              <w:t xml:space="preserve">. </w:t>
            </w:r>
          </w:p>
          <w:p w14:paraId="514E6B88" w14:textId="77777777" w:rsidR="000D08C0" w:rsidRPr="00395B6A" w:rsidRDefault="007D3AF9" w:rsidP="000D08C0">
            <w:pPr>
              <w:rPr>
                <w:szCs w:val="24"/>
              </w:rPr>
            </w:pPr>
            <w:r>
              <w:t>Evt. datoer for møder fremadrettet.</w:t>
            </w:r>
            <w:r w:rsidR="00292F08">
              <w:t xml:space="preserve"> Ved Lone Ebbesen</w:t>
            </w:r>
          </w:p>
        </w:tc>
        <w:tc>
          <w:tcPr>
            <w:tcW w:w="5387" w:type="dxa"/>
          </w:tcPr>
          <w:p w14:paraId="0C5D1D48" w14:textId="77777777" w:rsidR="000D08C0" w:rsidRDefault="0047613E" w:rsidP="000D08C0">
            <w:pPr>
              <w:rPr>
                <w:szCs w:val="24"/>
              </w:rPr>
            </w:pPr>
            <w:r>
              <w:rPr>
                <w:szCs w:val="24"/>
              </w:rPr>
              <w:t xml:space="preserve">LE savner oversigt over de landsdækkende møder. IL havde efterspurgt det. Der ligger nogle perioder på Frivilligportalen, ikke altid på datoer, men mødeperioder for Dialogmøder o.l. </w:t>
            </w:r>
          </w:p>
          <w:p w14:paraId="15FCE368" w14:textId="77777777" w:rsidR="00565318" w:rsidRDefault="0047613E" w:rsidP="000D08C0">
            <w:pPr>
              <w:rPr>
                <w:szCs w:val="24"/>
              </w:rPr>
            </w:pPr>
            <w:r>
              <w:rPr>
                <w:szCs w:val="24"/>
              </w:rPr>
              <w:t>Årsmøde for redaktører 1</w:t>
            </w:r>
            <w:r w:rsidR="00565318">
              <w:rPr>
                <w:szCs w:val="24"/>
              </w:rPr>
              <w:t>8.-19</w:t>
            </w:r>
            <w:r>
              <w:rPr>
                <w:szCs w:val="24"/>
              </w:rPr>
              <w:t xml:space="preserve">.11.2019. </w:t>
            </w:r>
          </w:p>
          <w:p w14:paraId="7CBFC57B" w14:textId="77777777" w:rsidR="00565318" w:rsidRDefault="00565318" w:rsidP="000D08C0">
            <w:pPr>
              <w:rPr>
                <w:szCs w:val="24"/>
              </w:rPr>
            </w:pPr>
            <w:r>
              <w:rPr>
                <w:szCs w:val="24"/>
              </w:rPr>
              <w:t>M</w:t>
            </w:r>
            <w:r>
              <w:t>øde for it-kontaktpersoner</w:t>
            </w:r>
            <w:r w:rsidR="0047613E">
              <w:rPr>
                <w:szCs w:val="24"/>
              </w:rPr>
              <w:t xml:space="preserve"> d. 29.10.2019. </w:t>
            </w:r>
          </w:p>
          <w:p w14:paraId="48802423" w14:textId="21ACC9A0" w:rsidR="0047613E" w:rsidRPr="002B216B" w:rsidRDefault="0047613E" w:rsidP="000D08C0">
            <w:pPr>
              <w:rPr>
                <w:szCs w:val="24"/>
              </w:rPr>
            </w:pPr>
            <w:r>
              <w:rPr>
                <w:szCs w:val="24"/>
              </w:rPr>
              <w:t xml:space="preserve">LE savner deadlines for ”Det Sker” </w:t>
            </w:r>
          </w:p>
        </w:tc>
      </w:tr>
      <w:tr w:rsidR="000D08C0" w:rsidRPr="002B216B" w14:paraId="280D85E0" w14:textId="77777777" w:rsidTr="00B17CCB">
        <w:trPr>
          <w:trHeight w:val="283"/>
        </w:trPr>
        <w:tc>
          <w:tcPr>
            <w:tcW w:w="397" w:type="dxa"/>
          </w:tcPr>
          <w:p w14:paraId="021944E9" w14:textId="77777777" w:rsidR="000D08C0" w:rsidRPr="002B216B" w:rsidRDefault="000D08C0" w:rsidP="000D08C0">
            <w:pPr>
              <w:ind w:right="-36"/>
              <w:rPr>
                <w:b/>
                <w:szCs w:val="24"/>
              </w:rPr>
            </w:pPr>
            <w:r>
              <w:rPr>
                <w:b/>
                <w:szCs w:val="24"/>
              </w:rPr>
              <w:t>9.</w:t>
            </w:r>
          </w:p>
        </w:tc>
        <w:tc>
          <w:tcPr>
            <w:tcW w:w="4802" w:type="dxa"/>
          </w:tcPr>
          <w:p w14:paraId="1E7551AC" w14:textId="77777777" w:rsidR="000D08C0" w:rsidRPr="00395B6A" w:rsidRDefault="008D0581" w:rsidP="000D08C0">
            <w:pPr>
              <w:rPr>
                <w:szCs w:val="24"/>
              </w:rPr>
            </w:pPr>
            <w:r w:rsidRPr="007D3AF9">
              <w:rPr>
                <w:b/>
              </w:rPr>
              <w:t>Nyt</w:t>
            </w:r>
            <w:r w:rsidRPr="00E1799C">
              <w:t xml:space="preserve"> fra sygehusudvalget</w:t>
            </w:r>
            <w:r w:rsidR="00292F08">
              <w:t xml:space="preserve"> DI.</w:t>
            </w:r>
            <w:r w:rsidR="007D3AF9">
              <w:t xml:space="preserve"> </w:t>
            </w:r>
            <w:r w:rsidR="00292F08">
              <w:t xml:space="preserve">Ved Kaj Andersen </w:t>
            </w:r>
            <w:r w:rsidR="007D3AF9">
              <w:t>Evt. datoer for møder fremadrettet.</w:t>
            </w:r>
          </w:p>
        </w:tc>
        <w:tc>
          <w:tcPr>
            <w:tcW w:w="5387" w:type="dxa"/>
          </w:tcPr>
          <w:p w14:paraId="6F3C63C3" w14:textId="77777777" w:rsidR="000D08C0" w:rsidRDefault="0047613E" w:rsidP="000D08C0">
            <w:pPr>
              <w:rPr>
                <w:szCs w:val="24"/>
              </w:rPr>
            </w:pPr>
            <w:r>
              <w:rPr>
                <w:szCs w:val="24"/>
              </w:rPr>
              <w:t xml:space="preserve">Temamøde 11.5.2020 i Kolding: fremtidens sundhedsvæsen, </w:t>
            </w:r>
          </w:p>
          <w:p w14:paraId="15CB01B7" w14:textId="65F01955" w:rsidR="0047613E" w:rsidRPr="002B216B" w:rsidRDefault="0047613E" w:rsidP="000D08C0">
            <w:pPr>
              <w:rPr>
                <w:szCs w:val="24"/>
              </w:rPr>
            </w:pPr>
            <w:r>
              <w:rPr>
                <w:szCs w:val="24"/>
              </w:rPr>
              <w:t>Navn ændret til Sundhedsudvalg.</w:t>
            </w:r>
          </w:p>
        </w:tc>
      </w:tr>
      <w:tr w:rsidR="009B1291" w:rsidRPr="002B216B" w14:paraId="32E4F239" w14:textId="77777777" w:rsidTr="00B17CCB">
        <w:trPr>
          <w:trHeight w:val="283"/>
        </w:trPr>
        <w:tc>
          <w:tcPr>
            <w:tcW w:w="397" w:type="dxa"/>
          </w:tcPr>
          <w:p w14:paraId="39B2EDAA" w14:textId="48C144B7" w:rsidR="009B1291" w:rsidRDefault="009B1291" w:rsidP="000D08C0">
            <w:pPr>
              <w:ind w:right="-36"/>
              <w:rPr>
                <w:b/>
                <w:szCs w:val="24"/>
              </w:rPr>
            </w:pPr>
            <w:r>
              <w:rPr>
                <w:b/>
                <w:szCs w:val="24"/>
              </w:rPr>
              <w:t>10.</w:t>
            </w:r>
          </w:p>
        </w:tc>
        <w:tc>
          <w:tcPr>
            <w:tcW w:w="4802" w:type="dxa"/>
          </w:tcPr>
          <w:p w14:paraId="20546C73" w14:textId="504C57C4" w:rsidR="009B1291" w:rsidRPr="007D3AF9" w:rsidRDefault="009B1291" w:rsidP="009B1291">
            <w:pPr>
              <w:rPr>
                <w:b/>
              </w:rPr>
            </w:pPr>
            <w:r w:rsidRPr="007D3AF9">
              <w:rPr>
                <w:b/>
              </w:rPr>
              <w:t>Nyt</w:t>
            </w:r>
            <w:r>
              <w:t xml:space="preserve"> fra Foreningskonsulenten Iben Løvstad</w:t>
            </w:r>
          </w:p>
        </w:tc>
        <w:tc>
          <w:tcPr>
            <w:tcW w:w="5387" w:type="dxa"/>
          </w:tcPr>
          <w:p w14:paraId="2940FFE0" w14:textId="77777777" w:rsidR="009B1291" w:rsidRDefault="005067A6" w:rsidP="000D08C0">
            <w:pPr>
              <w:rPr>
                <w:szCs w:val="24"/>
              </w:rPr>
            </w:pPr>
            <w:r>
              <w:rPr>
                <w:szCs w:val="24"/>
              </w:rPr>
              <w:t xml:space="preserve">Orientering fra landskontoret: organisationsændringer og opgavefordeling. </w:t>
            </w:r>
          </w:p>
          <w:p w14:paraId="7839A095" w14:textId="7AF45D84" w:rsidR="005067A6" w:rsidRDefault="005067A6" w:rsidP="000D08C0">
            <w:pPr>
              <w:rPr>
                <w:szCs w:val="24"/>
              </w:rPr>
            </w:pPr>
            <w:r>
              <w:rPr>
                <w:szCs w:val="24"/>
              </w:rPr>
              <w:t xml:space="preserve">Håndbog for frivillige: der kommer en </w:t>
            </w:r>
            <w:r w:rsidR="00B848CC">
              <w:rPr>
                <w:szCs w:val="24"/>
              </w:rPr>
              <w:t xml:space="preserve">ny </w:t>
            </w:r>
            <w:r>
              <w:rPr>
                <w:szCs w:val="24"/>
              </w:rPr>
              <w:t>side om Ældre Sagens puljer.</w:t>
            </w:r>
          </w:p>
          <w:p w14:paraId="61D13B83" w14:textId="63FD4081" w:rsidR="005067A6" w:rsidRPr="002B216B" w:rsidRDefault="005067A6" w:rsidP="000D08C0">
            <w:pPr>
              <w:rPr>
                <w:szCs w:val="24"/>
              </w:rPr>
            </w:pPr>
            <w:r>
              <w:rPr>
                <w:szCs w:val="24"/>
              </w:rPr>
              <w:t>Nyt materiale om besøgstjenesten: besøgsværter og -venner</w:t>
            </w:r>
            <w:r w:rsidR="00B848CC">
              <w:rPr>
                <w:szCs w:val="24"/>
              </w:rPr>
              <w:t xml:space="preserve"> præsenteret.</w:t>
            </w:r>
          </w:p>
        </w:tc>
      </w:tr>
      <w:tr w:rsidR="000D08C0" w:rsidRPr="002B216B" w14:paraId="68999E8D" w14:textId="77777777" w:rsidTr="00B17CCB">
        <w:trPr>
          <w:trHeight w:val="283"/>
        </w:trPr>
        <w:tc>
          <w:tcPr>
            <w:tcW w:w="397" w:type="dxa"/>
          </w:tcPr>
          <w:p w14:paraId="0432C33B" w14:textId="77777777" w:rsidR="001F3C91" w:rsidRPr="002B216B" w:rsidRDefault="001F3C91" w:rsidP="000D08C0">
            <w:pPr>
              <w:ind w:right="-36"/>
              <w:rPr>
                <w:b/>
                <w:szCs w:val="24"/>
              </w:rPr>
            </w:pPr>
            <w:r>
              <w:rPr>
                <w:b/>
                <w:szCs w:val="24"/>
              </w:rPr>
              <w:t>10a</w:t>
            </w:r>
          </w:p>
        </w:tc>
        <w:tc>
          <w:tcPr>
            <w:tcW w:w="4802" w:type="dxa"/>
          </w:tcPr>
          <w:p w14:paraId="668202A0" w14:textId="77777777" w:rsidR="000D08C0" w:rsidRPr="00395B6A" w:rsidRDefault="008D0581" w:rsidP="000D08C0">
            <w:pPr>
              <w:rPr>
                <w:szCs w:val="24"/>
              </w:rPr>
            </w:pPr>
            <w:r w:rsidRPr="007D3AF9">
              <w:rPr>
                <w:b/>
              </w:rPr>
              <w:t>Nyt</w:t>
            </w:r>
            <w:r w:rsidRPr="00E1799C">
              <w:t xml:space="preserve"> fra landsledelsen</w:t>
            </w:r>
            <w:r w:rsidR="00292F08">
              <w:t>, Finn Lindekilde</w:t>
            </w:r>
          </w:p>
        </w:tc>
        <w:tc>
          <w:tcPr>
            <w:tcW w:w="5387" w:type="dxa"/>
          </w:tcPr>
          <w:p w14:paraId="24ABA9B1" w14:textId="7535E59C" w:rsidR="000D08C0" w:rsidRPr="002B216B" w:rsidRDefault="00AA2245" w:rsidP="000D08C0">
            <w:pPr>
              <w:rPr>
                <w:szCs w:val="24"/>
              </w:rPr>
            </w:pPr>
            <w:r>
              <w:rPr>
                <w:szCs w:val="24"/>
              </w:rPr>
              <w:t xml:space="preserve">Udsat, </w:t>
            </w:r>
            <w:r w:rsidR="00B848CC">
              <w:rPr>
                <w:szCs w:val="24"/>
              </w:rPr>
              <w:t xml:space="preserve">men der henvises til </w:t>
            </w:r>
            <w:r>
              <w:rPr>
                <w:szCs w:val="24"/>
              </w:rPr>
              <w:t>Hjemmesiden om nyt fra Landsledelsen</w:t>
            </w:r>
          </w:p>
        </w:tc>
      </w:tr>
      <w:tr w:rsidR="000D08C0" w:rsidRPr="002B216B" w14:paraId="251E7A22" w14:textId="77777777" w:rsidTr="00B17CCB">
        <w:trPr>
          <w:trHeight w:val="283"/>
        </w:trPr>
        <w:tc>
          <w:tcPr>
            <w:tcW w:w="397" w:type="dxa"/>
          </w:tcPr>
          <w:p w14:paraId="68646A5A" w14:textId="77777777" w:rsidR="000D08C0" w:rsidRPr="002B216B" w:rsidRDefault="000D08C0" w:rsidP="000D08C0">
            <w:pPr>
              <w:ind w:right="-36"/>
              <w:rPr>
                <w:b/>
                <w:szCs w:val="24"/>
              </w:rPr>
            </w:pPr>
            <w:r>
              <w:rPr>
                <w:b/>
                <w:szCs w:val="24"/>
              </w:rPr>
              <w:t>11.</w:t>
            </w:r>
          </w:p>
        </w:tc>
        <w:tc>
          <w:tcPr>
            <w:tcW w:w="4802" w:type="dxa"/>
          </w:tcPr>
          <w:p w14:paraId="7259CB5F" w14:textId="77777777" w:rsidR="00AD0C6D" w:rsidRDefault="008D0581" w:rsidP="000D08C0">
            <w:r w:rsidRPr="00E1799C">
              <w:t>Budget og regnskab</w:t>
            </w:r>
            <w:r w:rsidR="00292F08">
              <w:t xml:space="preserve"> DI.</w:t>
            </w:r>
          </w:p>
          <w:p w14:paraId="6F50E472" w14:textId="3769D694" w:rsidR="000D08C0" w:rsidRPr="00395B6A" w:rsidRDefault="00292F08" w:rsidP="000D08C0">
            <w:pPr>
              <w:rPr>
                <w:szCs w:val="24"/>
              </w:rPr>
            </w:pPr>
            <w:r>
              <w:t xml:space="preserve">Ved </w:t>
            </w:r>
            <w:r w:rsidR="00AD0C6D">
              <w:t>Alfred Zimmermann</w:t>
            </w:r>
          </w:p>
        </w:tc>
        <w:tc>
          <w:tcPr>
            <w:tcW w:w="5387" w:type="dxa"/>
          </w:tcPr>
          <w:p w14:paraId="0D58DCE2" w14:textId="43733CF1" w:rsidR="000D08C0" w:rsidRPr="002B216B" w:rsidRDefault="00AA2245" w:rsidP="000D08C0">
            <w:pPr>
              <w:rPr>
                <w:szCs w:val="24"/>
              </w:rPr>
            </w:pPr>
            <w:r>
              <w:rPr>
                <w:szCs w:val="24"/>
              </w:rPr>
              <w:t xml:space="preserve">Udsat. </w:t>
            </w:r>
          </w:p>
        </w:tc>
      </w:tr>
      <w:tr w:rsidR="000D08C0" w:rsidRPr="002B216B" w14:paraId="4F601415" w14:textId="77777777" w:rsidTr="00B17CCB">
        <w:trPr>
          <w:trHeight w:val="283"/>
        </w:trPr>
        <w:tc>
          <w:tcPr>
            <w:tcW w:w="397" w:type="dxa"/>
          </w:tcPr>
          <w:p w14:paraId="1D402E64" w14:textId="77777777" w:rsidR="000D08C0" w:rsidRPr="002B216B" w:rsidRDefault="000D08C0" w:rsidP="000D08C0">
            <w:pPr>
              <w:ind w:right="-36"/>
              <w:rPr>
                <w:b/>
                <w:szCs w:val="24"/>
              </w:rPr>
            </w:pPr>
            <w:r>
              <w:rPr>
                <w:b/>
                <w:szCs w:val="24"/>
              </w:rPr>
              <w:t>12</w:t>
            </w:r>
            <w:r w:rsidR="001721D0">
              <w:rPr>
                <w:b/>
                <w:szCs w:val="24"/>
              </w:rPr>
              <w:t>.</w:t>
            </w:r>
          </w:p>
        </w:tc>
        <w:tc>
          <w:tcPr>
            <w:tcW w:w="4802" w:type="dxa"/>
          </w:tcPr>
          <w:p w14:paraId="4240631B" w14:textId="77777777" w:rsidR="001721D0" w:rsidRDefault="007D3AF9" w:rsidP="000D08C0">
            <w:pPr>
              <w:rPr>
                <w:szCs w:val="24"/>
              </w:rPr>
            </w:pPr>
            <w:r>
              <w:rPr>
                <w:szCs w:val="24"/>
              </w:rPr>
              <w:t xml:space="preserve">Emner til temadage: </w:t>
            </w:r>
          </w:p>
          <w:p w14:paraId="3B26E62A" w14:textId="4348F200" w:rsidR="007D3AF9" w:rsidRPr="001721D0" w:rsidRDefault="007D3AF9" w:rsidP="001721D0">
            <w:pPr>
              <w:pStyle w:val="Listeafsnit"/>
              <w:numPr>
                <w:ilvl w:val="0"/>
                <w:numId w:val="2"/>
              </w:numPr>
              <w:rPr>
                <w:szCs w:val="24"/>
              </w:rPr>
            </w:pPr>
            <w:r w:rsidRPr="001721D0">
              <w:rPr>
                <w:szCs w:val="24"/>
              </w:rPr>
              <w:t>Styrk din Besøgstjeneste kombi</w:t>
            </w:r>
            <w:r w:rsidR="006A7EBC">
              <w:rPr>
                <w:szCs w:val="24"/>
              </w:rPr>
              <w:t>neret</w:t>
            </w:r>
            <w:r w:rsidRPr="001721D0">
              <w:rPr>
                <w:szCs w:val="24"/>
              </w:rPr>
              <w:t xml:space="preserve"> med Ældre Politisk Strategi</w:t>
            </w:r>
          </w:p>
          <w:p w14:paraId="5E58AD8D" w14:textId="77777777" w:rsidR="00CD61C2" w:rsidRPr="001721D0" w:rsidRDefault="00CD61C2" w:rsidP="001721D0">
            <w:pPr>
              <w:pStyle w:val="Listeafsnit"/>
              <w:numPr>
                <w:ilvl w:val="0"/>
                <w:numId w:val="2"/>
              </w:numPr>
              <w:rPr>
                <w:szCs w:val="24"/>
              </w:rPr>
            </w:pPr>
            <w:r w:rsidRPr="001721D0">
              <w:rPr>
                <w:szCs w:val="24"/>
              </w:rPr>
              <w:t>Fr</w:t>
            </w:r>
            <w:r w:rsidR="001721D0" w:rsidRPr="001721D0">
              <w:rPr>
                <w:szCs w:val="24"/>
              </w:rPr>
              <w:t>i</w:t>
            </w:r>
            <w:r w:rsidRPr="001721D0">
              <w:rPr>
                <w:szCs w:val="24"/>
              </w:rPr>
              <w:t>villige og nye frivillige, så de bliver i ÆS.</w:t>
            </w:r>
          </w:p>
          <w:p w14:paraId="0B06E154" w14:textId="16764454" w:rsidR="007D3AF9" w:rsidRPr="001721D0" w:rsidRDefault="007D3AF9" w:rsidP="001721D0">
            <w:pPr>
              <w:pStyle w:val="Listeafsnit"/>
              <w:numPr>
                <w:ilvl w:val="0"/>
                <w:numId w:val="2"/>
              </w:numPr>
              <w:rPr>
                <w:szCs w:val="24"/>
              </w:rPr>
            </w:pPr>
            <w:r w:rsidRPr="001721D0">
              <w:rPr>
                <w:szCs w:val="24"/>
              </w:rPr>
              <w:t>Ex</w:t>
            </w:r>
            <w:r w:rsidR="006A7EBC">
              <w:rPr>
                <w:szCs w:val="24"/>
              </w:rPr>
              <w:t>c</w:t>
            </w:r>
            <w:r w:rsidRPr="001721D0">
              <w:rPr>
                <w:szCs w:val="24"/>
              </w:rPr>
              <w:t>el</w:t>
            </w:r>
            <w:r w:rsidR="006A7EBC">
              <w:rPr>
                <w:szCs w:val="24"/>
              </w:rPr>
              <w:t>-</w:t>
            </w:r>
            <w:r w:rsidRPr="001721D0">
              <w:rPr>
                <w:szCs w:val="24"/>
              </w:rPr>
              <w:t>ark med datoer til kommende møder.</w:t>
            </w:r>
          </w:p>
        </w:tc>
        <w:tc>
          <w:tcPr>
            <w:tcW w:w="5387" w:type="dxa"/>
          </w:tcPr>
          <w:p w14:paraId="6B2745BB" w14:textId="61DB2AFC" w:rsidR="000D08C0" w:rsidRDefault="00535930" w:rsidP="000D08C0">
            <w:pPr>
              <w:rPr>
                <w:szCs w:val="24"/>
              </w:rPr>
            </w:pPr>
            <w:r>
              <w:rPr>
                <w:szCs w:val="24"/>
              </w:rPr>
              <w:t>IT efterlyser kursus/temadag for bisiddere.</w:t>
            </w:r>
            <w:r w:rsidR="00B17CCB">
              <w:rPr>
                <w:szCs w:val="24"/>
              </w:rPr>
              <w:t xml:space="preserve"> Økonomi: der skal nok søges fondsdækning.</w:t>
            </w:r>
          </w:p>
          <w:p w14:paraId="21FF0499" w14:textId="46A2B5DA" w:rsidR="00535930" w:rsidRPr="002B216B" w:rsidRDefault="00535930" w:rsidP="000D08C0">
            <w:pPr>
              <w:rPr>
                <w:szCs w:val="24"/>
              </w:rPr>
            </w:pPr>
          </w:p>
        </w:tc>
      </w:tr>
      <w:tr w:rsidR="004C685E" w:rsidRPr="002B216B" w14:paraId="51739939" w14:textId="77777777" w:rsidTr="00B17CCB">
        <w:trPr>
          <w:trHeight w:val="283"/>
        </w:trPr>
        <w:tc>
          <w:tcPr>
            <w:tcW w:w="397" w:type="dxa"/>
          </w:tcPr>
          <w:p w14:paraId="33EF53CE" w14:textId="77777777" w:rsidR="004C685E" w:rsidRDefault="004C685E" w:rsidP="000D08C0">
            <w:pPr>
              <w:ind w:right="-36"/>
              <w:rPr>
                <w:b/>
                <w:szCs w:val="24"/>
              </w:rPr>
            </w:pPr>
            <w:r>
              <w:rPr>
                <w:b/>
                <w:szCs w:val="24"/>
              </w:rPr>
              <w:t>13.</w:t>
            </w:r>
          </w:p>
        </w:tc>
        <w:tc>
          <w:tcPr>
            <w:tcW w:w="4802" w:type="dxa"/>
          </w:tcPr>
          <w:p w14:paraId="7F6EC812" w14:textId="3A50C768" w:rsidR="004C685E" w:rsidDel="004C685E" w:rsidRDefault="004C685E" w:rsidP="000D08C0">
            <w:pPr>
              <w:rPr>
                <w:szCs w:val="24"/>
              </w:rPr>
            </w:pPr>
            <w:r>
              <w:rPr>
                <w:szCs w:val="24"/>
              </w:rPr>
              <w:t>Åbent for evt.</w:t>
            </w:r>
            <w:r w:rsidR="006A7EBC">
              <w:rPr>
                <w:szCs w:val="24"/>
              </w:rPr>
              <w:t xml:space="preserve"> </w:t>
            </w:r>
            <w:r>
              <w:rPr>
                <w:szCs w:val="24"/>
              </w:rPr>
              <w:t>tilføjelser til dagsordenen</w:t>
            </w:r>
          </w:p>
        </w:tc>
        <w:tc>
          <w:tcPr>
            <w:tcW w:w="5387" w:type="dxa"/>
          </w:tcPr>
          <w:p w14:paraId="57FE4A42" w14:textId="26959903" w:rsidR="004C685E" w:rsidRPr="002B216B" w:rsidRDefault="00B17CCB" w:rsidP="000D08C0">
            <w:pPr>
              <w:rPr>
                <w:szCs w:val="24"/>
              </w:rPr>
            </w:pPr>
            <w:r>
              <w:rPr>
                <w:szCs w:val="24"/>
              </w:rPr>
              <w:t>Intet</w:t>
            </w:r>
          </w:p>
        </w:tc>
      </w:tr>
      <w:tr w:rsidR="007853C1" w:rsidRPr="002B216B" w14:paraId="35578087" w14:textId="77777777" w:rsidTr="00B17CCB">
        <w:trPr>
          <w:trHeight w:val="319"/>
        </w:trPr>
        <w:tc>
          <w:tcPr>
            <w:tcW w:w="397" w:type="dxa"/>
          </w:tcPr>
          <w:p w14:paraId="5AC9F1FA" w14:textId="77777777" w:rsidR="007853C1" w:rsidRDefault="007853C1" w:rsidP="000D08C0">
            <w:pPr>
              <w:ind w:right="-36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1721D0">
              <w:rPr>
                <w:b/>
                <w:szCs w:val="24"/>
              </w:rPr>
              <w:t>4</w:t>
            </w:r>
            <w:r>
              <w:rPr>
                <w:b/>
                <w:szCs w:val="24"/>
              </w:rPr>
              <w:t>.</w:t>
            </w:r>
          </w:p>
        </w:tc>
        <w:tc>
          <w:tcPr>
            <w:tcW w:w="4802" w:type="dxa"/>
          </w:tcPr>
          <w:p w14:paraId="1054EE99" w14:textId="77777777" w:rsidR="007853C1" w:rsidRDefault="008D0581" w:rsidP="008D0581">
            <w:pPr>
              <w:rPr>
                <w:szCs w:val="24"/>
              </w:rPr>
            </w:pPr>
            <w:r>
              <w:rPr>
                <w:szCs w:val="24"/>
              </w:rPr>
              <w:t>Kommende møder</w:t>
            </w:r>
            <w:r w:rsidR="004C685E">
              <w:rPr>
                <w:szCs w:val="24"/>
              </w:rPr>
              <w:t>.</w:t>
            </w:r>
          </w:p>
          <w:p w14:paraId="255210D7" w14:textId="3EF90E38" w:rsidR="004C685E" w:rsidRDefault="004C685E" w:rsidP="004C685E">
            <w:pPr>
              <w:rPr>
                <w:szCs w:val="24"/>
              </w:rPr>
            </w:pPr>
            <w:r>
              <w:rPr>
                <w:szCs w:val="24"/>
              </w:rPr>
              <w:t xml:space="preserve">Distriktledelsesmøde   </w:t>
            </w:r>
          </w:p>
          <w:p w14:paraId="585CD6DB" w14:textId="50BD1573" w:rsidR="004C685E" w:rsidRDefault="004C685E" w:rsidP="004C685E">
            <w:pPr>
              <w:rPr>
                <w:szCs w:val="24"/>
              </w:rPr>
            </w:pPr>
            <w:r>
              <w:rPr>
                <w:szCs w:val="24"/>
              </w:rPr>
              <w:t>Distriktsforsamlingsmøder 12. november kl. 9.30 – 13. i Hjallese forsamlingshus.</w:t>
            </w:r>
          </w:p>
          <w:p w14:paraId="7CAB65B9" w14:textId="77777777" w:rsidR="001721D0" w:rsidRDefault="001721D0" w:rsidP="004C685E">
            <w:pPr>
              <w:rPr>
                <w:szCs w:val="24"/>
              </w:rPr>
            </w:pPr>
          </w:p>
          <w:p w14:paraId="566A6610" w14:textId="77777777" w:rsidR="00D23D91" w:rsidRDefault="00D23D91" w:rsidP="004C685E">
            <w:pPr>
              <w:rPr>
                <w:szCs w:val="24"/>
              </w:rPr>
            </w:pPr>
            <w:r>
              <w:rPr>
                <w:szCs w:val="24"/>
              </w:rPr>
              <w:t>Mødeplan 2019/20</w:t>
            </w:r>
          </w:p>
        </w:tc>
        <w:tc>
          <w:tcPr>
            <w:tcW w:w="5387" w:type="dxa"/>
          </w:tcPr>
          <w:p w14:paraId="47257947" w14:textId="77777777" w:rsidR="00257438" w:rsidRDefault="00257438" w:rsidP="000D08C0">
            <w:pPr>
              <w:rPr>
                <w:szCs w:val="24"/>
              </w:rPr>
            </w:pPr>
          </w:p>
          <w:p w14:paraId="3E8930AD" w14:textId="77777777" w:rsidR="00B17CCB" w:rsidRDefault="00B17CCB" w:rsidP="000D08C0">
            <w:pPr>
              <w:rPr>
                <w:szCs w:val="24"/>
              </w:rPr>
            </w:pPr>
          </w:p>
          <w:p w14:paraId="6CB944BE" w14:textId="6FF1F643" w:rsidR="00B17CCB" w:rsidRDefault="00B17CCB" w:rsidP="000D08C0">
            <w:pPr>
              <w:rPr>
                <w:szCs w:val="24"/>
              </w:rPr>
            </w:pPr>
            <w:r>
              <w:rPr>
                <w:szCs w:val="24"/>
              </w:rPr>
              <w:t xml:space="preserve">Mødets hovedemne er </w:t>
            </w:r>
            <w:r w:rsidR="00B848CC">
              <w:rPr>
                <w:szCs w:val="24"/>
              </w:rPr>
              <w:t>delegeret forsamlingen</w:t>
            </w:r>
          </w:p>
          <w:p w14:paraId="4ADA5764" w14:textId="301D3CFB" w:rsidR="00B17CCB" w:rsidRPr="002B216B" w:rsidRDefault="00B17CCB" w:rsidP="000D08C0">
            <w:pPr>
              <w:rPr>
                <w:szCs w:val="24"/>
              </w:rPr>
            </w:pPr>
          </w:p>
        </w:tc>
      </w:tr>
      <w:tr w:rsidR="000D08C0" w:rsidRPr="002B216B" w14:paraId="6CF23630" w14:textId="77777777" w:rsidTr="00B17CCB">
        <w:trPr>
          <w:trHeight w:val="283"/>
        </w:trPr>
        <w:tc>
          <w:tcPr>
            <w:tcW w:w="397" w:type="dxa"/>
          </w:tcPr>
          <w:p w14:paraId="78EA95C7" w14:textId="77777777" w:rsidR="000D08C0" w:rsidRPr="002B216B" w:rsidRDefault="000D08C0" w:rsidP="000D08C0">
            <w:pPr>
              <w:ind w:right="-36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1721D0">
              <w:rPr>
                <w:b/>
                <w:szCs w:val="24"/>
              </w:rPr>
              <w:t>5</w:t>
            </w:r>
            <w:r w:rsidR="007853C1">
              <w:rPr>
                <w:b/>
                <w:szCs w:val="24"/>
              </w:rPr>
              <w:t>.</w:t>
            </w:r>
          </w:p>
        </w:tc>
        <w:tc>
          <w:tcPr>
            <w:tcW w:w="4802" w:type="dxa"/>
          </w:tcPr>
          <w:p w14:paraId="5A80F238" w14:textId="77777777" w:rsidR="000D08C0" w:rsidRPr="00395B6A" w:rsidRDefault="007853C1" w:rsidP="007853C1">
            <w:pPr>
              <w:rPr>
                <w:szCs w:val="24"/>
              </w:rPr>
            </w:pPr>
            <w:r w:rsidRPr="005F1C9E">
              <w:rPr>
                <w:szCs w:val="24"/>
              </w:rPr>
              <w:t>Eventuelt</w:t>
            </w:r>
            <w:r>
              <w:rPr>
                <w:szCs w:val="24"/>
              </w:rPr>
              <w:t>.</w:t>
            </w:r>
          </w:p>
        </w:tc>
        <w:tc>
          <w:tcPr>
            <w:tcW w:w="5387" w:type="dxa"/>
          </w:tcPr>
          <w:p w14:paraId="1FD94329" w14:textId="30C401A2" w:rsidR="000D08C0" w:rsidRPr="002B216B" w:rsidRDefault="00B17CCB" w:rsidP="000D08C0">
            <w:pPr>
              <w:rPr>
                <w:szCs w:val="24"/>
              </w:rPr>
            </w:pPr>
            <w:r>
              <w:rPr>
                <w:szCs w:val="24"/>
              </w:rPr>
              <w:t>LQ efterlyser emnet for ”Temadag” d. 23.3.2020. Hvem er det? LK undersøger.</w:t>
            </w:r>
          </w:p>
        </w:tc>
      </w:tr>
    </w:tbl>
    <w:p w14:paraId="2315B56B" w14:textId="77777777" w:rsidR="00FA5BFB" w:rsidRDefault="00FA5BFB" w:rsidP="00FA5BFB"/>
    <w:p w14:paraId="12DD8598" w14:textId="77777777" w:rsidR="008D0581" w:rsidRPr="00B848CC" w:rsidRDefault="008D0581" w:rsidP="008D0581">
      <w:r>
        <w:t xml:space="preserve">      </w:t>
      </w:r>
    </w:p>
    <w:p w14:paraId="575AC2C7" w14:textId="27CD0885" w:rsidR="008D0581" w:rsidRPr="00B848CC" w:rsidRDefault="008D0581" w:rsidP="008D0581">
      <w:pPr>
        <w:rPr>
          <w:sz w:val="22"/>
          <w:szCs w:val="22"/>
        </w:rPr>
      </w:pPr>
      <w:r w:rsidRPr="00B848CC">
        <w:rPr>
          <w:sz w:val="22"/>
          <w:szCs w:val="22"/>
        </w:rPr>
        <w:t xml:space="preserve">     </w:t>
      </w:r>
    </w:p>
    <w:p w14:paraId="7FCC9554" w14:textId="42546EBA" w:rsidR="00B17CCB" w:rsidRPr="00B848CC" w:rsidRDefault="00B17CCB" w:rsidP="008D0581">
      <w:pPr>
        <w:rPr>
          <w:sz w:val="22"/>
          <w:szCs w:val="22"/>
        </w:rPr>
      </w:pPr>
      <w:r w:rsidRPr="00B848CC">
        <w:rPr>
          <w:sz w:val="22"/>
          <w:szCs w:val="22"/>
        </w:rPr>
        <w:t>Mødet hævet kl. 12.00</w:t>
      </w:r>
    </w:p>
    <w:p w14:paraId="3C289FFA" w14:textId="77777777" w:rsidR="00B17CCB" w:rsidRDefault="00B17CCB" w:rsidP="008D0581"/>
    <w:p w14:paraId="4FEF2CBA" w14:textId="77777777" w:rsidR="001C1E23" w:rsidRPr="008E4AD4" w:rsidRDefault="007F02A7" w:rsidP="00FA5BFB">
      <w:pPr>
        <w:rPr>
          <w:lang w:val="de-DE"/>
        </w:rPr>
      </w:pPr>
      <w:r>
        <w:t xml:space="preserve">Tilmelding til Helge Petersen, mail. </w:t>
      </w:r>
      <w:hyperlink r:id="rId7" w:history="1">
        <w:r w:rsidRPr="008E4AD4">
          <w:rPr>
            <w:rStyle w:val="Hyperlink"/>
            <w:lang w:val="de-DE"/>
          </w:rPr>
          <w:t>helge@bhpetersen.dk</w:t>
        </w:r>
      </w:hyperlink>
      <w:r w:rsidRPr="008E4AD4">
        <w:rPr>
          <w:lang w:val="de-DE"/>
        </w:rPr>
        <w:t xml:space="preserve"> </w:t>
      </w:r>
    </w:p>
    <w:p w14:paraId="2593ACA5" w14:textId="77777777" w:rsidR="00F64231" w:rsidRPr="008E4AD4" w:rsidRDefault="00F64231" w:rsidP="00FA5BFB">
      <w:pPr>
        <w:rPr>
          <w:lang w:val="de-DE"/>
        </w:rPr>
      </w:pPr>
    </w:p>
    <w:p w14:paraId="2D52FDF3" w14:textId="7F3ACEF6" w:rsidR="00F64231" w:rsidRPr="008E4AD4" w:rsidRDefault="00F64231" w:rsidP="00FA5BFB">
      <w:pPr>
        <w:rPr>
          <w:lang w:val="de-DE"/>
        </w:rPr>
      </w:pPr>
      <w:r w:rsidRPr="008E4AD4">
        <w:rPr>
          <w:lang w:val="de-DE"/>
        </w:rPr>
        <w:t xml:space="preserve">Lone Ebbesen, Finn Lindekilde, </w:t>
      </w:r>
      <w:r w:rsidR="00851EF2" w:rsidRPr="008E4AD4">
        <w:rPr>
          <w:lang w:val="de-DE"/>
        </w:rPr>
        <w:t>Hanne Grove, Carsten Esdahl, Kar</w:t>
      </w:r>
      <w:r w:rsidR="00063169" w:rsidRPr="008E4AD4">
        <w:rPr>
          <w:lang w:val="de-DE"/>
        </w:rPr>
        <w:t>i</w:t>
      </w:r>
      <w:r w:rsidR="00851EF2" w:rsidRPr="008E4AD4">
        <w:rPr>
          <w:lang w:val="de-DE"/>
        </w:rPr>
        <w:t>n</w:t>
      </w:r>
      <w:r w:rsidR="00063169" w:rsidRPr="008E4AD4">
        <w:rPr>
          <w:lang w:val="de-DE"/>
        </w:rPr>
        <w:t xml:space="preserve"> Jensen</w:t>
      </w:r>
      <w:r w:rsidR="00851EF2" w:rsidRPr="008E4AD4">
        <w:rPr>
          <w:lang w:val="de-DE"/>
        </w:rPr>
        <w:t xml:space="preserve">, </w:t>
      </w:r>
    </w:p>
    <w:sectPr w:rsidR="00F64231" w:rsidRPr="008E4AD4" w:rsidSect="00244053">
      <w:headerReference w:type="default" r:id="rId8"/>
      <w:pgSz w:w="12240" w:h="15840"/>
      <w:pgMar w:top="1701" w:right="474" w:bottom="993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269889" w14:textId="77777777" w:rsidR="00B9731D" w:rsidRDefault="00B9731D" w:rsidP="00FA5BFB">
      <w:r>
        <w:separator/>
      </w:r>
    </w:p>
  </w:endnote>
  <w:endnote w:type="continuationSeparator" w:id="0">
    <w:p w14:paraId="1D75C94D" w14:textId="77777777" w:rsidR="00B9731D" w:rsidRDefault="00B9731D" w:rsidP="00FA5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6CBE86" w14:textId="77777777" w:rsidR="00B9731D" w:rsidRDefault="00B9731D" w:rsidP="00FA5BFB">
      <w:r>
        <w:separator/>
      </w:r>
    </w:p>
  </w:footnote>
  <w:footnote w:type="continuationSeparator" w:id="0">
    <w:p w14:paraId="53A423EB" w14:textId="77777777" w:rsidR="00B9731D" w:rsidRDefault="00B9731D" w:rsidP="00FA5B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8D7C1" w14:textId="773D66BB" w:rsidR="00FA5BFB" w:rsidRDefault="007A2CD1" w:rsidP="007A2CD1">
    <w:pPr>
      <w:pStyle w:val="Sidehoved"/>
      <w:tabs>
        <w:tab w:val="clear" w:pos="9972"/>
        <w:tab w:val="right" w:pos="10490"/>
      </w:tabs>
      <w:rPr>
        <w:noProof/>
      </w:rPr>
    </w:pPr>
    <w:r w:rsidRPr="007A2CD1">
      <w:rPr>
        <w:noProof/>
      </w:rPr>
      <w:drawing>
        <wp:anchor distT="0" distB="0" distL="114300" distR="114300" simplePos="0" relativeHeight="251658240" behindDoc="0" locked="0" layoutInCell="1" allowOverlap="1" wp14:anchorId="221C1B2C" wp14:editId="2B4B1AE9">
          <wp:simplePos x="0" y="0"/>
          <wp:positionH relativeFrom="column">
            <wp:posOffset>3946525</wp:posOffset>
          </wp:positionH>
          <wp:positionV relativeFrom="paragraph">
            <wp:posOffset>-2540</wp:posOffset>
          </wp:positionV>
          <wp:extent cx="2958465" cy="809625"/>
          <wp:effectExtent l="0" t="0" r="0" b="9525"/>
          <wp:wrapSquare wrapText="bothSides"/>
          <wp:docPr id="11" name="Bille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846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D0581">
      <w:rPr>
        <w:noProof/>
        <w:sz w:val="56"/>
        <w:szCs w:val="56"/>
      </w:rPr>
      <w:t>Distrikt 6 Fyn</w:t>
    </w:r>
  </w:p>
  <w:p w14:paraId="7FB9F6AE" w14:textId="77777777" w:rsidR="00FA5BFB" w:rsidRDefault="00FA5BFB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8F5454"/>
    <w:multiLevelType w:val="hybridMultilevel"/>
    <w:tmpl w:val="F4806382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427FED"/>
    <w:multiLevelType w:val="hybridMultilevel"/>
    <w:tmpl w:val="E5A6C65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04D"/>
    <w:rsid w:val="0000664E"/>
    <w:rsid w:val="00063169"/>
    <w:rsid w:val="000D08C0"/>
    <w:rsid w:val="000D485B"/>
    <w:rsid w:val="00113015"/>
    <w:rsid w:val="001721D0"/>
    <w:rsid w:val="001C1E23"/>
    <w:rsid w:val="001C705E"/>
    <w:rsid w:val="001F3C91"/>
    <w:rsid w:val="001F7B52"/>
    <w:rsid w:val="00244053"/>
    <w:rsid w:val="00257438"/>
    <w:rsid w:val="00274334"/>
    <w:rsid w:val="00292F08"/>
    <w:rsid w:val="002A3FB0"/>
    <w:rsid w:val="002C4D2A"/>
    <w:rsid w:val="00320B56"/>
    <w:rsid w:val="00361093"/>
    <w:rsid w:val="003B1312"/>
    <w:rsid w:val="0040669D"/>
    <w:rsid w:val="00424F07"/>
    <w:rsid w:val="0047613E"/>
    <w:rsid w:val="004910FB"/>
    <w:rsid w:val="004B34B4"/>
    <w:rsid w:val="004C685E"/>
    <w:rsid w:val="004D0F36"/>
    <w:rsid w:val="0050630D"/>
    <w:rsid w:val="005067A6"/>
    <w:rsid w:val="0052696F"/>
    <w:rsid w:val="00535930"/>
    <w:rsid w:val="00565318"/>
    <w:rsid w:val="00597CA6"/>
    <w:rsid w:val="005B0B5B"/>
    <w:rsid w:val="00627202"/>
    <w:rsid w:val="00671239"/>
    <w:rsid w:val="0069642B"/>
    <w:rsid w:val="006A7EBC"/>
    <w:rsid w:val="006E116E"/>
    <w:rsid w:val="006F2290"/>
    <w:rsid w:val="006F4D31"/>
    <w:rsid w:val="00756E89"/>
    <w:rsid w:val="00761CD6"/>
    <w:rsid w:val="007853C1"/>
    <w:rsid w:val="007A2CD1"/>
    <w:rsid w:val="007D3AF9"/>
    <w:rsid w:val="007E049A"/>
    <w:rsid w:val="007F02A7"/>
    <w:rsid w:val="008315C6"/>
    <w:rsid w:val="00851EF2"/>
    <w:rsid w:val="00886B56"/>
    <w:rsid w:val="008C35E1"/>
    <w:rsid w:val="008D0581"/>
    <w:rsid w:val="008E4AD4"/>
    <w:rsid w:val="00932E9B"/>
    <w:rsid w:val="00953187"/>
    <w:rsid w:val="009B1291"/>
    <w:rsid w:val="009F437F"/>
    <w:rsid w:val="00A557AE"/>
    <w:rsid w:val="00A86449"/>
    <w:rsid w:val="00A971C5"/>
    <w:rsid w:val="00AA2245"/>
    <w:rsid w:val="00AD0C6D"/>
    <w:rsid w:val="00AD7DA7"/>
    <w:rsid w:val="00AF2A5E"/>
    <w:rsid w:val="00B017DF"/>
    <w:rsid w:val="00B02E45"/>
    <w:rsid w:val="00B0459B"/>
    <w:rsid w:val="00B17CCB"/>
    <w:rsid w:val="00B4375E"/>
    <w:rsid w:val="00B64268"/>
    <w:rsid w:val="00B848CC"/>
    <w:rsid w:val="00B9731D"/>
    <w:rsid w:val="00BC4035"/>
    <w:rsid w:val="00BF5A77"/>
    <w:rsid w:val="00C659A1"/>
    <w:rsid w:val="00C82748"/>
    <w:rsid w:val="00CD61C2"/>
    <w:rsid w:val="00D130D4"/>
    <w:rsid w:val="00D23D91"/>
    <w:rsid w:val="00D43B56"/>
    <w:rsid w:val="00DD5D02"/>
    <w:rsid w:val="00E0063C"/>
    <w:rsid w:val="00E2704D"/>
    <w:rsid w:val="00E43157"/>
    <w:rsid w:val="00EE1D0F"/>
    <w:rsid w:val="00F64231"/>
    <w:rsid w:val="00FA5021"/>
    <w:rsid w:val="00FA5BFB"/>
    <w:rsid w:val="00FE3466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05ECDD"/>
  <w15:chartTrackingRefBased/>
  <w15:docId w15:val="{DE3B997C-7874-45CB-BF7F-15E143DBC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B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A5BFB"/>
    <w:pPr>
      <w:tabs>
        <w:tab w:val="center" w:pos="4986"/>
        <w:tab w:val="right" w:pos="99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FA5BFB"/>
  </w:style>
  <w:style w:type="paragraph" w:styleId="Sidefod">
    <w:name w:val="footer"/>
    <w:basedOn w:val="Normal"/>
    <w:link w:val="SidefodTegn"/>
    <w:uiPriority w:val="99"/>
    <w:unhideWhenUsed/>
    <w:rsid w:val="00FA5BFB"/>
    <w:pPr>
      <w:tabs>
        <w:tab w:val="center" w:pos="4986"/>
        <w:tab w:val="right" w:pos="99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FA5BFB"/>
  </w:style>
  <w:style w:type="paragraph" w:customStyle="1" w:styleId="Standardtekst">
    <w:name w:val="Standardtekst"/>
    <w:basedOn w:val="Normal"/>
    <w:rsid w:val="00FA5BFB"/>
    <w:rPr>
      <w:lang w:val="en-US"/>
    </w:rPr>
  </w:style>
  <w:style w:type="paragraph" w:styleId="Listeafsnit">
    <w:name w:val="List Paragraph"/>
    <w:basedOn w:val="Normal"/>
    <w:uiPriority w:val="34"/>
    <w:qFormat/>
    <w:rsid w:val="00FA5BFB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43157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43157"/>
    <w:rPr>
      <w:rFonts w:ascii="Segoe UI" w:eastAsia="Times New Roman" w:hAnsi="Segoe UI" w:cs="Segoe UI"/>
      <w:color w:val="000000"/>
      <w:sz w:val="18"/>
      <w:szCs w:val="18"/>
      <w:lang w:val="da-DK" w:eastAsia="da-DK"/>
    </w:rPr>
  </w:style>
  <w:style w:type="character" w:styleId="Hyperlink">
    <w:name w:val="Hyperlink"/>
    <w:basedOn w:val="Standardskrifttypeiafsnit"/>
    <w:uiPriority w:val="99"/>
    <w:unhideWhenUsed/>
    <w:rsid w:val="007F02A7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7F02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elge@bhpetersen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ge\AppData\Local\Microsoft\Windows\INetCache\Content.Outlook\GX7FAUQM\Distrikt%206%20m&#248;deindkaldelse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Distrikt 6 mødeindkaldelse</Template>
  <TotalTime>1</TotalTime>
  <Pages>3</Pages>
  <Words>585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Helge Petersen</dc:creator>
  <cp:keywords/>
  <dc:description/>
  <cp:lastModifiedBy>Lone Ebbesen</cp:lastModifiedBy>
  <cp:revision>2</cp:revision>
  <cp:lastPrinted>2019-11-04T11:52:00Z</cp:lastPrinted>
  <dcterms:created xsi:type="dcterms:W3CDTF">2019-11-04T11:55:00Z</dcterms:created>
  <dcterms:modified xsi:type="dcterms:W3CDTF">2019-11-04T11:55:00Z</dcterms:modified>
</cp:coreProperties>
</file>