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50" w:rsidRDefault="007368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36pt;margin-top:-63pt;width:558pt;height:80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" fillcolor="#969696">
            <v:textbox>
              <w:txbxContent>
                <w:p w:rsidR="00344B92" w:rsidRDefault="00344B92" w:rsidP="00E76116">
                  <w:pPr>
                    <w:shd w:val="clear" w:color="auto" w:fill="FFFFFF"/>
                  </w:pPr>
                </w:p>
                <w:p w:rsidR="00344B92" w:rsidRDefault="00344B92" w:rsidP="00E76116">
                  <w:pPr>
                    <w:shd w:val="clear" w:color="auto" w:fill="FFFFFF"/>
                  </w:pPr>
                </w:p>
                <w:p w:rsidR="00344B92" w:rsidRDefault="000A6738" w:rsidP="00E76116">
                  <w:pPr>
                    <w:shd w:val="clear" w:color="auto" w:fill="FFFFFF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15100" cy="1114425"/>
                        <wp:effectExtent l="0" t="0" r="0" b="9525"/>
                        <wp:docPr id="1" name="Billede 1" descr="Sort-rødt logo til lys baggr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rt-rødt logo til lys baggr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51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726C" w:rsidRDefault="0067726C" w:rsidP="0067726C">
                  <w:pPr>
                    <w:shd w:val="clear" w:color="auto" w:fill="FFFFFF"/>
                    <w:jc w:val="center"/>
                    <w:rPr>
                      <w:b/>
                      <w:sz w:val="80"/>
                      <w:szCs w:val="80"/>
                    </w:rPr>
                  </w:pPr>
                </w:p>
                <w:p w:rsidR="0067726C" w:rsidRDefault="00FF7671" w:rsidP="0067726C">
                  <w:pPr>
                    <w:shd w:val="clear" w:color="auto" w:fill="FFFFFF"/>
                    <w:jc w:val="center"/>
                    <w:rPr>
                      <w:b/>
                      <w:sz w:val="80"/>
                      <w:szCs w:val="80"/>
                    </w:rPr>
                  </w:pPr>
                  <w:r>
                    <w:rPr>
                      <w:b/>
                      <w:sz w:val="80"/>
                      <w:szCs w:val="80"/>
                    </w:rPr>
                    <w:t xml:space="preserve">Rundvisning på </w:t>
                  </w:r>
                </w:p>
                <w:p w:rsidR="00FF7671" w:rsidRPr="0067726C" w:rsidRDefault="00FF7671" w:rsidP="0067726C">
                  <w:pPr>
                    <w:shd w:val="clear" w:color="auto" w:fill="FFFFFF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80"/>
                      <w:szCs w:val="80"/>
                    </w:rPr>
                    <w:t>Amagerbakke</w:t>
                  </w:r>
                  <w:r w:rsidR="002B65F9">
                    <w:rPr>
                      <w:b/>
                      <w:sz w:val="80"/>
                      <w:szCs w:val="80"/>
                    </w:rPr>
                    <w:t xml:space="preserve"> for 65+</w:t>
                  </w:r>
                </w:p>
                <w:p w:rsidR="007139B1" w:rsidRPr="0067726C" w:rsidRDefault="00235465" w:rsidP="002505D1">
                  <w:pPr>
                    <w:shd w:val="clear" w:color="auto" w:fill="FFFFFF"/>
                    <w:jc w:val="center"/>
                    <w:rPr>
                      <w:bCs/>
                      <w:sz w:val="56"/>
                      <w:szCs w:val="56"/>
                    </w:rPr>
                  </w:pPr>
                  <w:r w:rsidRPr="0067726C">
                    <w:rPr>
                      <w:bCs/>
                      <w:sz w:val="56"/>
                      <w:szCs w:val="56"/>
                    </w:rPr>
                    <w:t xml:space="preserve">Vi </w:t>
                  </w:r>
                  <w:r w:rsidR="00F54C56" w:rsidRPr="0067726C">
                    <w:rPr>
                      <w:bCs/>
                      <w:sz w:val="56"/>
                      <w:szCs w:val="56"/>
                    </w:rPr>
                    <w:t xml:space="preserve">skal på </w:t>
                  </w:r>
                  <w:r w:rsidR="00FF7671" w:rsidRPr="0067726C">
                    <w:rPr>
                      <w:bCs/>
                      <w:sz w:val="56"/>
                      <w:szCs w:val="56"/>
                    </w:rPr>
                    <w:t>en times</w:t>
                  </w:r>
                  <w:r w:rsidR="00F54C56" w:rsidRPr="0067726C">
                    <w:rPr>
                      <w:bCs/>
                      <w:sz w:val="56"/>
                      <w:szCs w:val="56"/>
                    </w:rPr>
                    <w:t xml:space="preserve"> rundvisning med efterfølgende kaffe og </w:t>
                  </w:r>
                  <w:r w:rsidR="00FF7671" w:rsidRPr="0067726C">
                    <w:rPr>
                      <w:bCs/>
                      <w:sz w:val="56"/>
                      <w:szCs w:val="56"/>
                    </w:rPr>
                    <w:t xml:space="preserve">kage i </w:t>
                  </w:r>
                  <w:proofErr w:type="spellStart"/>
                  <w:r w:rsidR="00FF7671" w:rsidRPr="0067726C">
                    <w:rPr>
                      <w:bCs/>
                      <w:sz w:val="56"/>
                      <w:szCs w:val="56"/>
                    </w:rPr>
                    <w:t>afterski-caféen</w:t>
                  </w:r>
                  <w:proofErr w:type="spellEnd"/>
                  <w:r w:rsidR="00F54C56" w:rsidRPr="0067726C">
                    <w:rPr>
                      <w:bCs/>
                      <w:sz w:val="56"/>
                      <w:szCs w:val="56"/>
                    </w:rPr>
                    <w:t>.</w:t>
                  </w:r>
                </w:p>
                <w:p w:rsidR="002505D1" w:rsidRDefault="002505D1" w:rsidP="002505D1">
                  <w:pPr>
                    <w:shd w:val="clear" w:color="auto" w:fill="FFFFFF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235465" w:rsidRPr="00B21583" w:rsidRDefault="006E6206" w:rsidP="002505D1">
                  <w:pPr>
                    <w:shd w:val="clear" w:color="auto" w:fill="FFFFFF"/>
                    <w:jc w:val="center"/>
                    <w:rPr>
                      <w:b/>
                      <w:sz w:val="80"/>
                      <w:szCs w:val="80"/>
                    </w:rPr>
                  </w:pPr>
                  <w:r w:rsidRPr="00B21583">
                    <w:rPr>
                      <w:b/>
                      <w:sz w:val="80"/>
                      <w:szCs w:val="80"/>
                    </w:rPr>
                    <w:t>Man</w:t>
                  </w:r>
                  <w:r w:rsidR="00FF7671" w:rsidRPr="00B21583">
                    <w:rPr>
                      <w:b/>
                      <w:sz w:val="80"/>
                      <w:szCs w:val="80"/>
                    </w:rPr>
                    <w:t>dag</w:t>
                  </w:r>
                  <w:r w:rsidR="00235465" w:rsidRPr="00B21583">
                    <w:rPr>
                      <w:b/>
                      <w:sz w:val="80"/>
                      <w:szCs w:val="80"/>
                    </w:rPr>
                    <w:t xml:space="preserve"> d</w:t>
                  </w:r>
                  <w:r w:rsidRPr="00B21583">
                    <w:rPr>
                      <w:b/>
                      <w:sz w:val="80"/>
                      <w:szCs w:val="80"/>
                    </w:rPr>
                    <w:t>.</w:t>
                  </w:r>
                  <w:r w:rsidR="00235465" w:rsidRPr="00B21583">
                    <w:rPr>
                      <w:b/>
                      <w:sz w:val="80"/>
                      <w:szCs w:val="80"/>
                    </w:rPr>
                    <w:t xml:space="preserve"> </w:t>
                  </w:r>
                  <w:r w:rsidRPr="00B21583">
                    <w:rPr>
                      <w:b/>
                      <w:sz w:val="80"/>
                      <w:szCs w:val="80"/>
                    </w:rPr>
                    <w:t>31</w:t>
                  </w:r>
                  <w:r w:rsidR="00235465" w:rsidRPr="00B21583">
                    <w:rPr>
                      <w:b/>
                      <w:sz w:val="80"/>
                      <w:szCs w:val="80"/>
                    </w:rPr>
                    <w:t>.</w:t>
                  </w:r>
                  <w:r w:rsidR="007139B1" w:rsidRPr="00B21583">
                    <w:rPr>
                      <w:b/>
                      <w:sz w:val="80"/>
                      <w:szCs w:val="80"/>
                    </w:rPr>
                    <w:t xml:space="preserve"> </w:t>
                  </w:r>
                  <w:r w:rsidRPr="00B21583">
                    <w:rPr>
                      <w:b/>
                      <w:sz w:val="80"/>
                      <w:szCs w:val="80"/>
                    </w:rPr>
                    <w:t>Aug</w:t>
                  </w:r>
                  <w:r w:rsidR="00B46A61">
                    <w:rPr>
                      <w:b/>
                      <w:sz w:val="80"/>
                      <w:szCs w:val="80"/>
                    </w:rPr>
                    <w:t>ust</w:t>
                  </w:r>
                  <w:r w:rsidR="00881000" w:rsidRPr="00B21583">
                    <w:rPr>
                      <w:b/>
                      <w:sz w:val="80"/>
                      <w:szCs w:val="80"/>
                    </w:rPr>
                    <w:t xml:space="preserve"> </w:t>
                  </w:r>
                  <w:r w:rsidR="00235465" w:rsidRPr="00B21583">
                    <w:rPr>
                      <w:b/>
                      <w:sz w:val="80"/>
                      <w:szCs w:val="80"/>
                    </w:rPr>
                    <w:t>kl.</w:t>
                  </w:r>
                  <w:r w:rsidRPr="00B21583">
                    <w:rPr>
                      <w:b/>
                      <w:sz w:val="80"/>
                      <w:szCs w:val="80"/>
                    </w:rPr>
                    <w:t xml:space="preserve"> 9:30</w:t>
                  </w:r>
                </w:p>
                <w:p w:rsidR="00961258" w:rsidRPr="0067726C" w:rsidRDefault="00F54C56" w:rsidP="002505D1">
                  <w:pPr>
                    <w:shd w:val="clear" w:color="auto" w:fill="FFFFFF"/>
                    <w:jc w:val="center"/>
                    <w:rPr>
                      <w:bCs/>
                      <w:sz w:val="56"/>
                      <w:szCs w:val="56"/>
                    </w:rPr>
                  </w:pPr>
                  <w:r w:rsidRPr="0067726C">
                    <w:rPr>
                      <w:bCs/>
                      <w:sz w:val="56"/>
                      <w:szCs w:val="56"/>
                    </w:rPr>
                    <w:t xml:space="preserve">Vi mødes kl. </w:t>
                  </w:r>
                  <w:r w:rsidR="006E6206" w:rsidRPr="0067726C">
                    <w:rPr>
                      <w:bCs/>
                      <w:sz w:val="56"/>
                      <w:szCs w:val="56"/>
                    </w:rPr>
                    <w:t>9</w:t>
                  </w:r>
                  <w:r w:rsidRPr="0067726C">
                    <w:rPr>
                      <w:bCs/>
                      <w:sz w:val="56"/>
                      <w:szCs w:val="56"/>
                    </w:rPr>
                    <w:t>:</w:t>
                  </w:r>
                  <w:r w:rsidR="006E6206" w:rsidRPr="0067726C">
                    <w:rPr>
                      <w:bCs/>
                      <w:sz w:val="56"/>
                      <w:szCs w:val="56"/>
                    </w:rPr>
                    <w:t>20</w:t>
                  </w:r>
                  <w:r w:rsidRPr="0067726C">
                    <w:rPr>
                      <w:bCs/>
                      <w:sz w:val="56"/>
                      <w:szCs w:val="56"/>
                    </w:rPr>
                    <w:t xml:space="preserve"> på </w:t>
                  </w:r>
                </w:p>
                <w:p w:rsidR="00235465" w:rsidRPr="0067726C" w:rsidRDefault="006E6206" w:rsidP="002505D1">
                  <w:pPr>
                    <w:shd w:val="clear" w:color="auto" w:fill="FFFFFF"/>
                    <w:jc w:val="center"/>
                    <w:rPr>
                      <w:bCs/>
                      <w:sz w:val="56"/>
                      <w:szCs w:val="56"/>
                    </w:rPr>
                  </w:pPr>
                  <w:r w:rsidRPr="0067726C">
                    <w:rPr>
                      <w:bCs/>
                      <w:sz w:val="56"/>
                      <w:szCs w:val="56"/>
                    </w:rPr>
                    <w:t>Vindmøllevej 6, 2300 København S</w:t>
                  </w:r>
                  <w:r w:rsidR="00F54C56" w:rsidRPr="0067726C">
                    <w:rPr>
                      <w:bCs/>
                      <w:sz w:val="56"/>
                      <w:szCs w:val="56"/>
                    </w:rPr>
                    <w:t>.</w:t>
                  </w:r>
                </w:p>
                <w:p w:rsidR="00FF7671" w:rsidRDefault="00FF7671" w:rsidP="002505D1">
                  <w:pPr>
                    <w:shd w:val="clear" w:color="auto" w:fill="FFFFFF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7139B1" w:rsidRDefault="00B46A61" w:rsidP="002505D1">
                  <w:pPr>
                    <w:shd w:val="clear" w:color="auto" w:fill="FFFFFF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Da midlerne </w:t>
                  </w:r>
                  <w:r w:rsidR="009A4ABA">
                    <w:rPr>
                      <w:b/>
                      <w:sz w:val="56"/>
                      <w:szCs w:val="56"/>
                    </w:rPr>
                    <w:t xml:space="preserve">til arrangementet </w:t>
                  </w:r>
                  <w:r>
                    <w:rPr>
                      <w:b/>
                      <w:sz w:val="56"/>
                      <w:szCs w:val="56"/>
                    </w:rPr>
                    <w:t>kommer fra Sommerpakken</w:t>
                  </w:r>
                  <w:r w:rsidR="009A4ABA">
                    <w:rPr>
                      <w:b/>
                      <w:sz w:val="56"/>
                      <w:szCs w:val="56"/>
                    </w:rPr>
                    <w:t>,</w:t>
                  </w:r>
                  <w:r>
                    <w:rPr>
                      <w:b/>
                      <w:sz w:val="56"/>
                      <w:szCs w:val="56"/>
                    </w:rPr>
                    <w:t xml:space="preserve"> er </w:t>
                  </w:r>
                  <w:r w:rsidR="009A4ABA">
                    <w:rPr>
                      <w:b/>
                      <w:sz w:val="56"/>
                      <w:szCs w:val="56"/>
                    </w:rPr>
                    <w:t xml:space="preserve">arrangementet </w:t>
                  </w:r>
                  <w:r w:rsidR="007C32B1" w:rsidRPr="007C32B1">
                    <w:rPr>
                      <w:b/>
                      <w:sz w:val="56"/>
                      <w:szCs w:val="56"/>
                      <w:u w:val="single"/>
                    </w:rPr>
                    <w:t>gratis</w:t>
                  </w:r>
                  <w:r w:rsidR="007C32B1">
                    <w:rPr>
                      <w:b/>
                      <w:sz w:val="56"/>
                      <w:szCs w:val="56"/>
                    </w:rPr>
                    <w:t xml:space="preserve"> og </w:t>
                  </w:r>
                  <w:r w:rsidR="00D15400" w:rsidRPr="00410994">
                    <w:rPr>
                      <w:b/>
                      <w:sz w:val="56"/>
                      <w:szCs w:val="56"/>
                      <w:u w:val="single"/>
                    </w:rPr>
                    <w:t>ku</w:t>
                  </w:r>
                  <w:r w:rsidR="009A4ABA" w:rsidRPr="00410994">
                    <w:rPr>
                      <w:b/>
                      <w:sz w:val="56"/>
                      <w:szCs w:val="56"/>
                      <w:u w:val="single"/>
                    </w:rPr>
                    <w:t>n for</w:t>
                  </w:r>
                  <w:r w:rsidR="001A190F" w:rsidRPr="00410994">
                    <w:rPr>
                      <w:b/>
                      <w:sz w:val="56"/>
                      <w:szCs w:val="56"/>
                      <w:u w:val="single"/>
                    </w:rPr>
                    <w:t xml:space="preserve"> </w:t>
                  </w:r>
                  <w:r w:rsidR="00B21583" w:rsidRPr="00410994">
                    <w:rPr>
                      <w:b/>
                      <w:sz w:val="56"/>
                      <w:szCs w:val="56"/>
                      <w:u w:val="single"/>
                    </w:rPr>
                    <w:t>personer over 65 å</w:t>
                  </w:r>
                  <w:r w:rsidR="007C32B1">
                    <w:rPr>
                      <w:b/>
                      <w:sz w:val="56"/>
                      <w:szCs w:val="56"/>
                      <w:u w:val="single"/>
                    </w:rPr>
                    <w:t>r.</w:t>
                  </w:r>
                  <w:r w:rsidR="00D61F41">
                    <w:rPr>
                      <w:b/>
                      <w:sz w:val="56"/>
                      <w:szCs w:val="56"/>
                    </w:rPr>
                    <w:t xml:space="preserve"> </w:t>
                  </w:r>
                </w:p>
                <w:p w:rsidR="002505D1" w:rsidRPr="00873DED" w:rsidRDefault="007139B1" w:rsidP="002505D1">
                  <w:pPr>
                    <w:shd w:val="clear" w:color="auto" w:fill="FFFFFF"/>
                    <w:jc w:val="center"/>
                    <w:rPr>
                      <w:bCs/>
                      <w:i/>
                      <w:iCs/>
                      <w:sz w:val="50"/>
                      <w:szCs w:val="50"/>
                    </w:rPr>
                  </w:pPr>
                  <w:r w:rsidRPr="00873DED">
                    <w:rPr>
                      <w:bCs/>
                      <w:i/>
                      <w:iCs/>
                      <w:sz w:val="50"/>
                      <w:szCs w:val="50"/>
                    </w:rPr>
                    <w:t>Der er 30 pladser</w:t>
                  </w:r>
                  <w:r w:rsidR="00FF7671" w:rsidRPr="00873DED">
                    <w:rPr>
                      <w:bCs/>
                      <w:i/>
                      <w:iCs/>
                      <w:sz w:val="50"/>
                      <w:szCs w:val="50"/>
                    </w:rPr>
                    <w:t xml:space="preserve"> (min. 10 tilmeldinger)</w:t>
                  </w:r>
                </w:p>
                <w:p w:rsidR="007139B1" w:rsidRPr="00873DED" w:rsidRDefault="00B21583" w:rsidP="002505D1">
                  <w:pPr>
                    <w:shd w:val="clear" w:color="auto" w:fill="FFFFFF"/>
                    <w:jc w:val="center"/>
                    <w:rPr>
                      <w:b/>
                      <w:i/>
                      <w:iCs/>
                      <w:sz w:val="50"/>
                      <w:szCs w:val="50"/>
                    </w:rPr>
                  </w:pPr>
                  <w:r w:rsidRPr="00873DED">
                    <w:rPr>
                      <w:bCs/>
                      <w:i/>
                      <w:iCs/>
                      <w:sz w:val="50"/>
                      <w:szCs w:val="50"/>
                    </w:rPr>
                    <w:t xml:space="preserve"> – først til mølle</w:t>
                  </w:r>
                  <w:r w:rsidR="008A5A66" w:rsidRPr="00873DED">
                    <w:rPr>
                      <w:bCs/>
                      <w:i/>
                      <w:iCs/>
                      <w:sz w:val="50"/>
                      <w:szCs w:val="50"/>
                    </w:rPr>
                    <w:t>, men</w:t>
                  </w:r>
                  <w:r w:rsidR="008A5A66" w:rsidRPr="00873DED">
                    <w:rPr>
                      <w:b/>
                      <w:i/>
                      <w:iCs/>
                      <w:sz w:val="50"/>
                      <w:szCs w:val="50"/>
                    </w:rPr>
                    <w:t xml:space="preserve"> </w:t>
                  </w:r>
                  <w:r w:rsidR="008A5A66" w:rsidRPr="00873DED">
                    <w:rPr>
                      <w:b/>
                      <w:i/>
                      <w:iCs/>
                      <w:sz w:val="50"/>
                      <w:szCs w:val="50"/>
                      <w:u w:val="single"/>
                    </w:rPr>
                    <w:t>senest</w:t>
                  </w:r>
                  <w:r w:rsidR="007139B1" w:rsidRPr="00873DED">
                    <w:rPr>
                      <w:b/>
                      <w:i/>
                      <w:iCs/>
                      <w:sz w:val="50"/>
                      <w:szCs w:val="50"/>
                      <w:u w:val="single"/>
                    </w:rPr>
                    <w:t>. d. 1</w:t>
                  </w:r>
                  <w:r w:rsidR="00961258" w:rsidRPr="00873DED">
                    <w:rPr>
                      <w:b/>
                      <w:i/>
                      <w:iCs/>
                      <w:sz w:val="50"/>
                      <w:szCs w:val="50"/>
                      <w:u w:val="single"/>
                    </w:rPr>
                    <w:t>6</w:t>
                  </w:r>
                  <w:r w:rsidR="007139B1" w:rsidRPr="00873DED">
                    <w:rPr>
                      <w:b/>
                      <w:i/>
                      <w:iCs/>
                      <w:sz w:val="50"/>
                      <w:szCs w:val="50"/>
                      <w:u w:val="single"/>
                    </w:rPr>
                    <w:t xml:space="preserve">. </w:t>
                  </w:r>
                  <w:r w:rsidR="00450F7C" w:rsidRPr="00873DED">
                    <w:rPr>
                      <w:b/>
                      <w:i/>
                      <w:iCs/>
                      <w:sz w:val="50"/>
                      <w:szCs w:val="50"/>
                      <w:u w:val="single"/>
                    </w:rPr>
                    <w:t>august</w:t>
                  </w:r>
                  <w:r w:rsidR="007139B1" w:rsidRPr="00873DED">
                    <w:rPr>
                      <w:b/>
                      <w:i/>
                      <w:iCs/>
                      <w:sz w:val="50"/>
                      <w:szCs w:val="50"/>
                    </w:rPr>
                    <w:t>.</w:t>
                  </w:r>
                </w:p>
                <w:p w:rsidR="002559D4" w:rsidRDefault="002559D4" w:rsidP="002505D1">
                  <w:pPr>
                    <w:shd w:val="clear" w:color="auto" w:fill="FFFFFF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2505D1" w:rsidRPr="00697921" w:rsidRDefault="007139B1" w:rsidP="002505D1">
                  <w:pPr>
                    <w:shd w:val="clear" w:color="auto" w:fill="FFFFFF"/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697921">
                    <w:rPr>
                      <w:b/>
                      <w:sz w:val="40"/>
                      <w:szCs w:val="40"/>
                      <w:u w:val="single"/>
                    </w:rPr>
                    <w:t xml:space="preserve">Tilmelding </w:t>
                  </w:r>
                  <w:r w:rsidR="00961258" w:rsidRPr="00697921">
                    <w:rPr>
                      <w:b/>
                      <w:sz w:val="40"/>
                      <w:szCs w:val="40"/>
                      <w:u w:val="single"/>
                    </w:rPr>
                    <w:t>sker</w:t>
                  </w:r>
                  <w:r w:rsidR="002505D1" w:rsidRPr="00697921">
                    <w:rPr>
                      <w:b/>
                      <w:sz w:val="40"/>
                      <w:szCs w:val="40"/>
                      <w:u w:val="single"/>
                    </w:rPr>
                    <w:t>:</w:t>
                  </w:r>
                </w:p>
                <w:p w:rsidR="007139B1" w:rsidRPr="007139B1" w:rsidRDefault="002505D1" w:rsidP="002505D1">
                  <w:pPr>
                    <w:shd w:val="clear" w:color="auto" w:fill="FFFFFF"/>
                    <w:jc w:val="center"/>
                    <w:rPr>
                      <w:b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i/>
                      <w:iCs/>
                      <w:sz w:val="40"/>
                      <w:szCs w:val="40"/>
                    </w:rPr>
                    <w:t>V</w:t>
                  </w:r>
                  <w:r w:rsidR="00961258">
                    <w:rPr>
                      <w:b/>
                      <w:i/>
                      <w:iCs/>
                      <w:sz w:val="40"/>
                      <w:szCs w:val="40"/>
                    </w:rPr>
                    <w:t>ia.</w:t>
                  </w:r>
                  <w:r w:rsidR="007139B1" w:rsidRPr="007139B1">
                    <w:rPr>
                      <w:b/>
                      <w:i/>
                      <w:iCs/>
                      <w:sz w:val="40"/>
                      <w:szCs w:val="40"/>
                    </w:rPr>
                    <w:t xml:space="preserve"> vores hjemmeside</w:t>
                  </w:r>
                  <w:r w:rsidR="002559D4">
                    <w:rPr>
                      <w:b/>
                      <w:i/>
                      <w:iCs/>
                      <w:sz w:val="40"/>
                      <w:szCs w:val="40"/>
                    </w:rPr>
                    <w:t xml:space="preserve">: </w:t>
                  </w:r>
                  <w:hyperlink r:id="rId5" w:history="1">
                    <w:r w:rsidR="002559D4" w:rsidRPr="00737CBB">
                      <w:rPr>
                        <w:rStyle w:val="Hyperlink"/>
                        <w:b/>
                        <w:i/>
                        <w:iCs/>
                        <w:sz w:val="40"/>
                        <w:szCs w:val="40"/>
                      </w:rPr>
                      <w:t>www.ældresagen.dk</w:t>
                    </w:r>
                  </w:hyperlink>
                </w:p>
                <w:p w:rsidR="00C34EA5" w:rsidRDefault="007139B1" w:rsidP="002505D1">
                  <w:pPr>
                    <w:shd w:val="clear" w:color="auto" w:fill="FFFFFF"/>
                    <w:jc w:val="center"/>
                    <w:rPr>
                      <w:bCs/>
                      <w:i/>
                      <w:iCs/>
                      <w:sz w:val="32"/>
                      <w:szCs w:val="32"/>
                    </w:rPr>
                  </w:pPr>
                  <w:r w:rsidRPr="00697921">
                    <w:rPr>
                      <w:bCs/>
                      <w:i/>
                      <w:iCs/>
                      <w:sz w:val="32"/>
                      <w:szCs w:val="32"/>
                    </w:rPr>
                    <w:t>Vejledning: Vælg lokalforeningen</w:t>
                  </w:r>
                  <w:r w:rsidR="00A86D37" w:rsidRPr="00697921">
                    <w:rPr>
                      <w:bCs/>
                      <w:i/>
                      <w:iCs/>
                      <w:sz w:val="32"/>
                      <w:szCs w:val="32"/>
                    </w:rPr>
                    <w:t>:</w:t>
                  </w:r>
                  <w:r w:rsidRPr="00697921">
                    <w:rPr>
                      <w:bCs/>
                      <w:i/>
                      <w:iCs/>
                      <w:sz w:val="32"/>
                      <w:szCs w:val="32"/>
                    </w:rPr>
                    <w:t xml:space="preserve"> Tårnby </w:t>
                  </w:r>
                  <w:r w:rsidR="002559D4" w:rsidRPr="00697921">
                    <w:rPr>
                      <w:bCs/>
                      <w:i/>
                      <w:iCs/>
                      <w:sz w:val="32"/>
                      <w:szCs w:val="32"/>
                    </w:rPr>
                    <w:t>→</w:t>
                  </w:r>
                  <w:r w:rsidRPr="00697921">
                    <w:rPr>
                      <w:bCs/>
                      <w:i/>
                      <w:iCs/>
                      <w:sz w:val="32"/>
                      <w:szCs w:val="32"/>
                    </w:rPr>
                    <w:t xml:space="preserve"> </w:t>
                  </w:r>
                </w:p>
                <w:p w:rsidR="007139B1" w:rsidRPr="00697921" w:rsidRDefault="002559D4" w:rsidP="002505D1">
                  <w:pPr>
                    <w:shd w:val="clear" w:color="auto" w:fill="FFFFFF"/>
                    <w:jc w:val="center"/>
                    <w:rPr>
                      <w:bCs/>
                      <w:i/>
                      <w:iCs/>
                      <w:sz w:val="32"/>
                      <w:szCs w:val="32"/>
                    </w:rPr>
                  </w:pPr>
                  <w:r w:rsidRPr="00697921">
                    <w:rPr>
                      <w:bCs/>
                      <w:i/>
                      <w:iCs/>
                      <w:sz w:val="32"/>
                      <w:szCs w:val="32"/>
                    </w:rPr>
                    <w:t>A</w:t>
                  </w:r>
                  <w:r w:rsidR="007139B1" w:rsidRPr="00697921">
                    <w:rPr>
                      <w:bCs/>
                      <w:i/>
                      <w:iCs/>
                      <w:sz w:val="32"/>
                      <w:szCs w:val="32"/>
                    </w:rPr>
                    <w:t>ktiviteter</w:t>
                  </w:r>
                  <w:r w:rsidRPr="00697921">
                    <w:rPr>
                      <w:bCs/>
                      <w:i/>
                      <w:iCs/>
                      <w:sz w:val="32"/>
                      <w:szCs w:val="32"/>
                    </w:rPr>
                    <w:t xml:space="preserve"> og</w:t>
                  </w:r>
                  <w:r w:rsidR="007139B1" w:rsidRPr="00697921">
                    <w:rPr>
                      <w:bCs/>
                      <w:i/>
                      <w:iCs/>
                      <w:sz w:val="32"/>
                      <w:szCs w:val="32"/>
                    </w:rPr>
                    <w:t xml:space="preserve"> kurser </w:t>
                  </w:r>
                  <w:r w:rsidRPr="00697921">
                    <w:rPr>
                      <w:bCs/>
                      <w:i/>
                      <w:iCs/>
                      <w:sz w:val="32"/>
                      <w:szCs w:val="32"/>
                    </w:rPr>
                    <w:t>→</w:t>
                  </w:r>
                  <w:r w:rsidR="007139B1" w:rsidRPr="00697921">
                    <w:rPr>
                      <w:bCs/>
                      <w:i/>
                      <w:iCs/>
                      <w:sz w:val="32"/>
                      <w:szCs w:val="32"/>
                    </w:rPr>
                    <w:t>"</w:t>
                  </w:r>
                  <w:r w:rsidR="00961258" w:rsidRPr="00697921">
                    <w:rPr>
                      <w:bCs/>
                      <w:i/>
                      <w:iCs/>
                      <w:sz w:val="32"/>
                      <w:szCs w:val="32"/>
                    </w:rPr>
                    <w:t>Amagerbakke</w:t>
                  </w:r>
                  <w:r w:rsidR="007139B1" w:rsidRPr="00697921">
                    <w:rPr>
                      <w:bCs/>
                      <w:i/>
                      <w:iCs/>
                      <w:sz w:val="32"/>
                      <w:szCs w:val="32"/>
                    </w:rPr>
                    <w:t>"</w:t>
                  </w:r>
                </w:p>
                <w:p w:rsidR="00FF7671" w:rsidRPr="002559D4" w:rsidRDefault="002505D1" w:rsidP="002505D1">
                  <w:pPr>
                    <w:shd w:val="clear" w:color="auto" w:fill="FFFFFF"/>
                    <w:jc w:val="center"/>
                    <w:rPr>
                      <w:b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i/>
                      <w:iCs/>
                      <w:sz w:val="40"/>
                      <w:szCs w:val="40"/>
                    </w:rPr>
                    <w:t>Ved at r</w:t>
                  </w:r>
                  <w:r w:rsidR="00961258" w:rsidRPr="002559D4">
                    <w:rPr>
                      <w:b/>
                      <w:i/>
                      <w:iCs/>
                      <w:sz w:val="40"/>
                      <w:szCs w:val="40"/>
                    </w:rPr>
                    <w:t>inge til k</w:t>
                  </w:r>
                  <w:r w:rsidR="007139B1" w:rsidRPr="002559D4">
                    <w:rPr>
                      <w:b/>
                      <w:i/>
                      <w:iCs/>
                      <w:sz w:val="40"/>
                      <w:szCs w:val="40"/>
                    </w:rPr>
                    <w:t>ontoret</w:t>
                  </w:r>
                  <w:r w:rsidR="00961258" w:rsidRPr="002559D4">
                    <w:rPr>
                      <w:b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="002559D4">
                    <w:rPr>
                      <w:b/>
                      <w:i/>
                      <w:iCs/>
                      <w:sz w:val="40"/>
                      <w:szCs w:val="40"/>
                    </w:rPr>
                    <w:t xml:space="preserve">på 21700516 </w:t>
                  </w:r>
                  <w:r w:rsidR="00DD6797">
                    <w:rPr>
                      <w:b/>
                      <w:i/>
                      <w:iCs/>
                      <w:sz w:val="40"/>
                      <w:szCs w:val="40"/>
                    </w:rPr>
                    <w:t>og</w:t>
                  </w:r>
                  <w:r w:rsidR="002559D4">
                    <w:rPr>
                      <w:b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="00961258" w:rsidRPr="002559D4">
                    <w:rPr>
                      <w:b/>
                      <w:i/>
                      <w:iCs/>
                      <w:sz w:val="40"/>
                      <w:szCs w:val="40"/>
                    </w:rPr>
                    <w:t>indtale en besked</w:t>
                  </w:r>
                  <w:r w:rsidR="00697921">
                    <w:rPr>
                      <w:b/>
                      <w:i/>
                      <w:iCs/>
                      <w:sz w:val="40"/>
                      <w:szCs w:val="40"/>
                    </w:rPr>
                    <w:t>.</w:t>
                  </w:r>
                </w:p>
                <w:p w:rsidR="007139B1" w:rsidRPr="00235465" w:rsidRDefault="007139B1" w:rsidP="002505D1">
                  <w:pPr>
                    <w:shd w:val="clear" w:color="auto" w:fill="FFFFFF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235465" w:rsidRPr="00235465" w:rsidRDefault="00235465" w:rsidP="00F955F6">
                  <w:pPr>
                    <w:shd w:val="clear" w:color="auto" w:fill="FFFFFF"/>
                    <w:jc w:val="center"/>
                    <w:rPr>
                      <w:rFonts w:ascii="Lucida Calligraphy" w:hAnsi="Lucida Calligraphy"/>
                      <w:b/>
                      <w:sz w:val="56"/>
                      <w:szCs w:val="56"/>
                    </w:rPr>
                  </w:pPr>
                  <w:r>
                    <w:rPr>
                      <w:rFonts w:ascii="Lucida Calligraphy" w:hAnsi="Lucida Calligraphy"/>
                      <w:b/>
                      <w:sz w:val="56"/>
                      <w:szCs w:val="56"/>
                    </w:rPr>
                    <w:t xml:space="preserve">                              </w:t>
                  </w:r>
                </w:p>
                <w:p w:rsidR="00235465" w:rsidRPr="00235465" w:rsidRDefault="00235465" w:rsidP="00F955F6">
                  <w:pPr>
                    <w:shd w:val="clear" w:color="auto" w:fill="FFFFFF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-45pt;margin-top:-1in;width:8in;height:81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" fillcolor="red">
            <v:textbox>
              <w:txbxContent>
                <w:p w:rsidR="00344B92" w:rsidRPr="00D85350" w:rsidRDefault="00344B92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sectPr w:rsidR="00D85350" w:rsidSect="00261E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1304"/>
  <w:hyphenationZone w:val="425"/>
  <w:noPunctuationKerning/>
  <w:characterSpacingControl w:val="doNotCompress"/>
  <w:compat/>
  <w:rsids>
    <w:rsidRoot w:val="001B51BE"/>
    <w:rsid w:val="000156C9"/>
    <w:rsid w:val="00045624"/>
    <w:rsid w:val="00060B8E"/>
    <w:rsid w:val="0007751D"/>
    <w:rsid w:val="000A6738"/>
    <w:rsid w:val="000D5968"/>
    <w:rsid w:val="001307FC"/>
    <w:rsid w:val="00142522"/>
    <w:rsid w:val="00190DD9"/>
    <w:rsid w:val="001A190F"/>
    <w:rsid w:val="001A1EFA"/>
    <w:rsid w:val="001B51BE"/>
    <w:rsid w:val="00235465"/>
    <w:rsid w:val="0024250E"/>
    <w:rsid w:val="002505D1"/>
    <w:rsid w:val="002559D4"/>
    <w:rsid w:val="00261E9B"/>
    <w:rsid w:val="00295C7E"/>
    <w:rsid w:val="002B65F9"/>
    <w:rsid w:val="00344B92"/>
    <w:rsid w:val="0037016D"/>
    <w:rsid w:val="00381EC3"/>
    <w:rsid w:val="00407250"/>
    <w:rsid w:val="00410994"/>
    <w:rsid w:val="00420894"/>
    <w:rsid w:val="00450F7C"/>
    <w:rsid w:val="004723DA"/>
    <w:rsid w:val="00492D95"/>
    <w:rsid w:val="004D0172"/>
    <w:rsid w:val="004E79BD"/>
    <w:rsid w:val="004F1E17"/>
    <w:rsid w:val="00551AC3"/>
    <w:rsid w:val="005A7C87"/>
    <w:rsid w:val="005B0821"/>
    <w:rsid w:val="0067726C"/>
    <w:rsid w:val="00697921"/>
    <w:rsid w:val="006B6B2F"/>
    <w:rsid w:val="006E5ABE"/>
    <w:rsid w:val="006E6206"/>
    <w:rsid w:val="007139B1"/>
    <w:rsid w:val="00736878"/>
    <w:rsid w:val="007436F4"/>
    <w:rsid w:val="00772C41"/>
    <w:rsid w:val="007C32B1"/>
    <w:rsid w:val="007D2E8F"/>
    <w:rsid w:val="007E1D91"/>
    <w:rsid w:val="00833B43"/>
    <w:rsid w:val="00854A54"/>
    <w:rsid w:val="008614D9"/>
    <w:rsid w:val="00873DED"/>
    <w:rsid w:val="0087508E"/>
    <w:rsid w:val="00881000"/>
    <w:rsid w:val="00891856"/>
    <w:rsid w:val="008A5A66"/>
    <w:rsid w:val="008D785F"/>
    <w:rsid w:val="00961258"/>
    <w:rsid w:val="009901A7"/>
    <w:rsid w:val="009A4ABA"/>
    <w:rsid w:val="00A116A7"/>
    <w:rsid w:val="00A57310"/>
    <w:rsid w:val="00A81B87"/>
    <w:rsid w:val="00A86D37"/>
    <w:rsid w:val="00A90AF0"/>
    <w:rsid w:val="00AA641B"/>
    <w:rsid w:val="00AB18A8"/>
    <w:rsid w:val="00B14ACA"/>
    <w:rsid w:val="00B157F2"/>
    <w:rsid w:val="00B21583"/>
    <w:rsid w:val="00B46A61"/>
    <w:rsid w:val="00B87D78"/>
    <w:rsid w:val="00C16853"/>
    <w:rsid w:val="00C27762"/>
    <w:rsid w:val="00C34EA5"/>
    <w:rsid w:val="00C3563C"/>
    <w:rsid w:val="00C47268"/>
    <w:rsid w:val="00C61D5D"/>
    <w:rsid w:val="00C7024F"/>
    <w:rsid w:val="00CE158A"/>
    <w:rsid w:val="00D15400"/>
    <w:rsid w:val="00D41471"/>
    <w:rsid w:val="00D61F41"/>
    <w:rsid w:val="00D76639"/>
    <w:rsid w:val="00D85350"/>
    <w:rsid w:val="00DA085F"/>
    <w:rsid w:val="00DA0B31"/>
    <w:rsid w:val="00DD6797"/>
    <w:rsid w:val="00E0316E"/>
    <w:rsid w:val="00E76116"/>
    <w:rsid w:val="00E8583D"/>
    <w:rsid w:val="00E94055"/>
    <w:rsid w:val="00EA05BD"/>
    <w:rsid w:val="00EB25B3"/>
    <w:rsid w:val="00F34C56"/>
    <w:rsid w:val="00F42281"/>
    <w:rsid w:val="00F53C48"/>
    <w:rsid w:val="00F54C56"/>
    <w:rsid w:val="00F92504"/>
    <w:rsid w:val="00F955F6"/>
    <w:rsid w:val="00FD0504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9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D8535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235465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139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230;ldresagen.dk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e1\AppData\Local\Packages\microsoft.windowscommunicationsapps_8wekyb3d8bbwe\LocalState\Files\S0\3\Attachments\&#230;s%20skabelon%20ture%20og%20arrangem%5b136%5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æs skabelon ture og arrangem[136]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mose1</dc:creator>
  <cp:lastModifiedBy>fona rødovre</cp:lastModifiedBy>
  <cp:revision>2</cp:revision>
  <cp:lastPrinted>2010-12-08T09:25:00Z</cp:lastPrinted>
  <dcterms:created xsi:type="dcterms:W3CDTF">2020-07-24T20:36:00Z</dcterms:created>
  <dcterms:modified xsi:type="dcterms:W3CDTF">2020-07-24T20:36:00Z</dcterms:modified>
</cp:coreProperties>
</file>